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C58A" w14:textId="58774BC7" w:rsidR="004A30BD" w:rsidRPr="008D6EC7" w:rsidRDefault="004A30BD" w:rsidP="008D6EC7">
      <w:pPr>
        <w:pStyle w:val="Rientrocorpodeltesto3"/>
        <w:spacing w:after="0" w:line="276" w:lineRule="auto"/>
        <w:ind w:left="1134" w:hanging="1134"/>
        <w:jc w:val="both"/>
        <w:rPr>
          <w:rFonts w:ascii="Tahoma" w:hAnsi="Tahoma" w:cs="Tahoma"/>
          <w:b/>
          <w:bCs/>
          <w:iCs/>
          <w:szCs w:val="24"/>
        </w:rPr>
      </w:pPr>
    </w:p>
    <w:p w14:paraId="5194ACCD" w14:textId="77777777" w:rsidR="003B7379" w:rsidRPr="0038504B" w:rsidRDefault="003B7379" w:rsidP="003B7379">
      <w:pPr>
        <w:ind w:left="7646" w:firstLine="142"/>
        <w:jc w:val="center"/>
        <w:rPr>
          <w:rFonts w:ascii="Arial" w:hAnsi="Arial" w:cs="Arial"/>
          <w:b/>
        </w:rPr>
      </w:pPr>
      <w:r w:rsidRPr="005A2807">
        <w:rPr>
          <w:rFonts w:ascii="Arial" w:hAnsi="Arial" w:cs="Arial"/>
          <w:b/>
        </w:rPr>
        <w:t>Allegato “B”</w:t>
      </w:r>
    </w:p>
    <w:p w14:paraId="4FB618BA" w14:textId="77777777" w:rsidR="003B7379" w:rsidRDefault="003B7379" w:rsidP="003B7379">
      <w:pPr>
        <w:ind w:left="-142"/>
        <w:rPr>
          <w:rFonts w:ascii="Arial" w:hAnsi="Arial" w:cs="Arial"/>
          <w:b/>
          <w:i/>
        </w:rPr>
      </w:pPr>
    </w:p>
    <w:p w14:paraId="5DEBC698" w14:textId="77777777" w:rsidR="00EB4C85" w:rsidRPr="0038504B" w:rsidRDefault="00EB4C85" w:rsidP="003B7379">
      <w:pPr>
        <w:ind w:left="-142"/>
        <w:rPr>
          <w:rFonts w:ascii="Arial" w:hAnsi="Arial" w:cs="Arial"/>
          <w:b/>
          <w:i/>
        </w:rPr>
      </w:pPr>
    </w:p>
    <w:p w14:paraId="17DF72C3" w14:textId="77777777" w:rsidR="003B7379" w:rsidRPr="0038504B" w:rsidRDefault="003B7379" w:rsidP="003B7379">
      <w:pPr>
        <w:ind w:left="4254"/>
        <w:jc w:val="right"/>
        <w:rPr>
          <w:rFonts w:ascii="Arial" w:hAnsi="Arial" w:cs="Arial"/>
          <w:b/>
        </w:rPr>
      </w:pPr>
    </w:p>
    <w:p w14:paraId="7242587C" w14:textId="77777777" w:rsidR="003B7379" w:rsidRDefault="003B7379" w:rsidP="003B7379">
      <w:pPr>
        <w:jc w:val="center"/>
        <w:rPr>
          <w:rFonts w:ascii="Arial" w:hAnsi="Arial" w:cs="Arial"/>
          <w:b/>
          <w:sz w:val="24"/>
          <w:szCs w:val="24"/>
        </w:rPr>
      </w:pPr>
      <w:r w:rsidRPr="0017528A">
        <w:rPr>
          <w:rFonts w:ascii="Arial" w:hAnsi="Arial" w:cs="Arial"/>
          <w:b/>
          <w:sz w:val="24"/>
          <w:szCs w:val="24"/>
        </w:rPr>
        <w:t>SCHEDA PROGETTO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6498F58" w14:textId="76656BED" w:rsidR="003B7379" w:rsidRPr="00096E1C" w:rsidRDefault="00096E1C" w:rsidP="00096E1C">
      <w:pPr>
        <w:tabs>
          <w:tab w:val="left" w:pos="142"/>
          <w:tab w:val="left" w:pos="10348"/>
        </w:tabs>
        <w:ind w:left="142" w:right="-1"/>
        <w:jc w:val="center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PROGETTI DI </w:t>
      </w:r>
      <w:r w:rsidR="003B7379">
        <w:rPr>
          <w:rFonts w:ascii="Arial" w:hAnsi="Arial" w:cs="Arial"/>
          <w:b/>
          <w:sz w:val="24"/>
          <w:szCs w:val="24"/>
        </w:rPr>
        <w:t>VITA INDIPENDENTE</w:t>
      </w:r>
      <w:r w:rsidRPr="00BC7C65">
        <w:rPr>
          <w:rFonts w:ascii="Helvetica" w:hAnsi="Helvetica" w:cs="Helvetica"/>
          <w:sz w:val="24"/>
          <w:szCs w:val="24"/>
        </w:rPr>
        <w:t>.</w:t>
      </w:r>
    </w:p>
    <w:p w14:paraId="7F0D1E5F" w14:textId="74B84BB0" w:rsidR="003B7379" w:rsidRPr="0017528A" w:rsidRDefault="00D94894" w:rsidP="003B73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(ai sensi dell’art.4 del DPCM</w:t>
      </w:r>
      <w:r w:rsidR="003B7379">
        <w:rPr>
          <w:rFonts w:ascii="Arial" w:hAnsi="Arial" w:cs="Arial"/>
          <w:b/>
          <w:sz w:val="24"/>
          <w:szCs w:val="24"/>
        </w:rPr>
        <w:t xml:space="preserve"> 21.11.2019 - </w:t>
      </w:r>
      <w:r w:rsidR="003B7379" w:rsidRPr="00212E82">
        <w:rPr>
          <w:rFonts w:ascii="Arial" w:hAnsi="Arial" w:cs="Arial"/>
          <w:b/>
          <w:sz w:val="24"/>
          <w:szCs w:val="24"/>
        </w:rPr>
        <w:t>FNA</w:t>
      </w:r>
      <w:r w:rsidR="00096E1C">
        <w:rPr>
          <w:rFonts w:ascii="Arial" w:hAnsi="Arial" w:cs="Arial"/>
          <w:b/>
          <w:sz w:val="24"/>
          <w:szCs w:val="24"/>
        </w:rPr>
        <w:t xml:space="preserve"> 2021</w:t>
      </w:r>
      <w:r w:rsidRPr="00212E82">
        <w:rPr>
          <w:rFonts w:ascii="Arial" w:hAnsi="Arial" w:cs="Arial"/>
          <w:b/>
          <w:sz w:val="24"/>
          <w:szCs w:val="24"/>
        </w:rPr>
        <w:t xml:space="preserve"> e </w:t>
      </w:r>
      <w:r w:rsidRPr="00F71530">
        <w:rPr>
          <w:rFonts w:ascii="Arial" w:hAnsi="Arial" w:cs="Arial"/>
          <w:b/>
          <w:sz w:val="24"/>
          <w:szCs w:val="24"/>
        </w:rPr>
        <w:t>della DGR n.</w:t>
      </w:r>
      <w:r w:rsidR="00F71530" w:rsidRPr="00F71530">
        <w:rPr>
          <w:rFonts w:ascii="Arial" w:hAnsi="Arial" w:cs="Arial"/>
          <w:b/>
          <w:sz w:val="24"/>
          <w:szCs w:val="24"/>
        </w:rPr>
        <w:t xml:space="preserve"> 1398</w:t>
      </w:r>
      <w:r w:rsidR="00571504" w:rsidRPr="00F71530">
        <w:rPr>
          <w:rFonts w:ascii="Arial" w:hAnsi="Arial" w:cs="Arial"/>
          <w:b/>
          <w:sz w:val="24"/>
          <w:szCs w:val="24"/>
        </w:rPr>
        <w:t>/2021</w:t>
      </w:r>
      <w:r w:rsidR="003B7379" w:rsidRPr="00F71530">
        <w:rPr>
          <w:rFonts w:ascii="Arial" w:hAnsi="Arial" w:cs="Arial"/>
          <w:b/>
          <w:sz w:val="24"/>
          <w:szCs w:val="24"/>
        </w:rPr>
        <w:t>)</w:t>
      </w:r>
    </w:p>
    <w:p w14:paraId="35532902" w14:textId="77777777" w:rsidR="003B7379" w:rsidRPr="0017528A" w:rsidRDefault="003B7379" w:rsidP="003B7379">
      <w:pPr>
        <w:jc w:val="center"/>
        <w:rPr>
          <w:rFonts w:ascii="Arial" w:hAnsi="Arial" w:cs="Arial"/>
          <w:b/>
          <w:sz w:val="24"/>
          <w:szCs w:val="24"/>
        </w:rPr>
      </w:pPr>
    </w:p>
    <w:p w14:paraId="52590D5D" w14:textId="77777777" w:rsidR="003B7379" w:rsidRPr="0017528A" w:rsidRDefault="003B7379" w:rsidP="00EE442E">
      <w:pPr>
        <w:jc w:val="center"/>
        <w:rPr>
          <w:rFonts w:ascii="Arial" w:hAnsi="Arial" w:cs="Arial"/>
          <w:b/>
          <w:sz w:val="24"/>
          <w:szCs w:val="24"/>
        </w:rPr>
      </w:pPr>
      <w:r w:rsidRPr="0017528A">
        <w:rPr>
          <w:rFonts w:ascii="Arial" w:hAnsi="Arial" w:cs="Arial"/>
          <w:b/>
          <w:sz w:val="24"/>
          <w:szCs w:val="24"/>
        </w:rPr>
        <w:t>ATS N.</w:t>
      </w:r>
      <w:r>
        <w:rPr>
          <w:rFonts w:ascii="Arial" w:hAnsi="Arial" w:cs="Arial"/>
          <w:b/>
          <w:sz w:val="24"/>
          <w:szCs w:val="24"/>
        </w:rPr>
        <w:t xml:space="preserve"> _______</w:t>
      </w:r>
    </w:p>
    <w:p w14:paraId="3D62883F" w14:textId="77777777" w:rsidR="003B7379" w:rsidRDefault="003B7379" w:rsidP="003B7379">
      <w:pPr>
        <w:rPr>
          <w:rFonts w:ascii="Arial" w:hAnsi="Arial" w:cs="Arial"/>
          <w:b/>
        </w:rPr>
      </w:pPr>
    </w:p>
    <w:p w14:paraId="08119C1A" w14:textId="77777777" w:rsidR="003B7379" w:rsidRDefault="003B7379" w:rsidP="003B7379">
      <w:pPr>
        <w:rPr>
          <w:rFonts w:ascii="Arial" w:hAnsi="Arial" w:cs="Arial"/>
          <w:b/>
        </w:rPr>
      </w:pPr>
    </w:p>
    <w:p w14:paraId="269E424D" w14:textId="77777777" w:rsidR="003B7379" w:rsidRPr="0038504B" w:rsidRDefault="003B7379" w:rsidP="003B7379">
      <w:pPr>
        <w:rPr>
          <w:rFonts w:ascii="Arial" w:hAnsi="Arial" w:cs="Arial"/>
          <w:b/>
        </w:rPr>
      </w:pPr>
    </w:p>
    <w:p w14:paraId="206247EF" w14:textId="77777777" w:rsidR="003B7379" w:rsidRPr="0017528A" w:rsidRDefault="003B7379" w:rsidP="003B7379">
      <w:pPr>
        <w:keepNext/>
        <w:jc w:val="both"/>
        <w:outlineLvl w:val="2"/>
        <w:rPr>
          <w:rFonts w:ascii="Arial" w:hAnsi="Arial" w:cs="Arial"/>
          <w:b/>
        </w:rPr>
      </w:pPr>
      <w:r w:rsidRPr="0017528A">
        <w:rPr>
          <w:rFonts w:ascii="Arial" w:hAnsi="Arial" w:cs="Arial"/>
          <w:b/>
        </w:rPr>
        <w:t>Anagrafica dell’Ambito territoriale</w:t>
      </w:r>
    </w:p>
    <w:p w14:paraId="756E6BFF" w14:textId="77777777" w:rsidR="003B7379" w:rsidRPr="0038504B" w:rsidRDefault="003B7379" w:rsidP="003B7379">
      <w:pPr>
        <w:keepNext/>
        <w:jc w:val="both"/>
        <w:outlineLvl w:val="2"/>
        <w:rPr>
          <w:rFonts w:ascii="Arial" w:hAnsi="Arial" w:cs="Arial"/>
        </w:rPr>
      </w:pPr>
      <w:r w:rsidRPr="0038504B">
        <w:rPr>
          <w:rFonts w:ascii="Arial" w:hAnsi="Arial" w:cs="Arial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6124"/>
      </w:tblGrid>
      <w:tr w:rsidR="003B7379" w:rsidRPr="0038504B" w14:paraId="36EECDA3" w14:textId="77777777" w:rsidTr="00D46BB3">
        <w:trPr>
          <w:trHeight w:val="432"/>
        </w:trPr>
        <w:tc>
          <w:tcPr>
            <w:tcW w:w="3941" w:type="dxa"/>
            <w:vAlign w:val="center"/>
          </w:tcPr>
          <w:p w14:paraId="2831FD1D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 w:rsidRPr="0038504B">
              <w:rPr>
                <w:rFonts w:ascii="Arial" w:hAnsi="Arial" w:cs="Arial"/>
              </w:rPr>
              <w:t>Denominazione</w:t>
            </w:r>
          </w:p>
        </w:tc>
        <w:tc>
          <w:tcPr>
            <w:tcW w:w="6124" w:type="dxa"/>
            <w:vAlign w:val="center"/>
          </w:tcPr>
          <w:p w14:paraId="20C81588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  <w:tr w:rsidR="003B7379" w:rsidRPr="0038504B" w14:paraId="7DB4A94A" w14:textId="77777777" w:rsidTr="00D46BB3">
        <w:trPr>
          <w:trHeight w:val="397"/>
        </w:trPr>
        <w:tc>
          <w:tcPr>
            <w:tcW w:w="3941" w:type="dxa"/>
            <w:vAlign w:val="center"/>
          </w:tcPr>
          <w:p w14:paraId="0253A7C8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 w:rsidRPr="0038504B">
              <w:rPr>
                <w:rFonts w:ascii="Arial" w:hAnsi="Arial" w:cs="Arial"/>
              </w:rPr>
              <w:t>Comune capofila</w:t>
            </w:r>
          </w:p>
        </w:tc>
        <w:tc>
          <w:tcPr>
            <w:tcW w:w="6124" w:type="dxa"/>
            <w:vAlign w:val="center"/>
          </w:tcPr>
          <w:p w14:paraId="5E5854A8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  <w:tr w:rsidR="003B7379" w:rsidRPr="0038504B" w14:paraId="3A7A3895" w14:textId="77777777" w:rsidTr="00D46BB3">
        <w:trPr>
          <w:trHeight w:val="397"/>
        </w:trPr>
        <w:tc>
          <w:tcPr>
            <w:tcW w:w="3941" w:type="dxa"/>
            <w:vAlign w:val="center"/>
          </w:tcPr>
          <w:p w14:paraId="16CF812F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 w:rsidRPr="0038504B">
              <w:rPr>
                <w:rFonts w:ascii="Arial" w:hAnsi="Arial" w:cs="Arial"/>
              </w:rPr>
              <w:t xml:space="preserve">Sede legale </w:t>
            </w:r>
          </w:p>
        </w:tc>
        <w:tc>
          <w:tcPr>
            <w:tcW w:w="6124" w:type="dxa"/>
            <w:vAlign w:val="center"/>
          </w:tcPr>
          <w:p w14:paraId="319BA0F2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  <w:tr w:rsidR="003B7379" w:rsidRPr="0038504B" w14:paraId="09509A62" w14:textId="77777777" w:rsidTr="00D46BB3">
        <w:trPr>
          <w:trHeight w:val="418"/>
        </w:trPr>
        <w:tc>
          <w:tcPr>
            <w:tcW w:w="3941" w:type="dxa"/>
            <w:vAlign w:val="center"/>
          </w:tcPr>
          <w:p w14:paraId="7DD98FB5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 w:rsidRPr="0038504B">
              <w:rPr>
                <w:rFonts w:ascii="Arial" w:hAnsi="Arial" w:cs="Arial"/>
              </w:rPr>
              <w:t>Rappresentante legale</w:t>
            </w:r>
          </w:p>
        </w:tc>
        <w:tc>
          <w:tcPr>
            <w:tcW w:w="6124" w:type="dxa"/>
            <w:vAlign w:val="center"/>
          </w:tcPr>
          <w:p w14:paraId="1E6AFBF5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  <w:tr w:rsidR="00EE442E" w:rsidRPr="00EE442E" w14:paraId="689D1582" w14:textId="77777777" w:rsidTr="00D46BB3">
        <w:trPr>
          <w:trHeight w:val="397"/>
        </w:trPr>
        <w:tc>
          <w:tcPr>
            <w:tcW w:w="3941" w:type="dxa"/>
            <w:vAlign w:val="center"/>
          </w:tcPr>
          <w:p w14:paraId="743F53CD" w14:textId="03FA5F9A" w:rsidR="003B7379" w:rsidRPr="00EE442E" w:rsidRDefault="003B7379" w:rsidP="00D46BB3">
            <w:pPr>
              <w:rPr>
                <w:rFonts w:ascii="Arial" w:hAnsi="Arial" w:cs="Arial"/>
                <w:color w:val="FF0000"/>
              </w:rPr>
            </w:pPr>
            <w:r w:rsidRPr="00F71530">
              <w:rPr>
                <w:rFonts w:ascii="Arial" w:hAnsi="Arial" w:cs="Arial"/>
              </w:rPr>
              <w:t xml:space="preserve">Popolazione 18-64 </w:t>
            </w:r>
            <w:r w:rsidR="00D46BB3" w:rsidRPr="00F71530">
              <w:rPr>
                <w:rFonts w:ascii="Arial" w:hAnsi="Arial" w:cs="Arial"/>
              </w:rPr>
              <w:t xml:space="preserve">anni </w:t>
            </w:r>
            <w:r w:rsidRPr="00F71530">
              <w:rPr>
                <w:rFonts w:ascii="Arial" w:hAnsi="Arial" w:cs="Arial"/>
              </w:rPr>
              <w:t xml:space="preserve">residente </w:t>
            </w:r>
            <w:r w:rsidR="00D46BB3" w:rsidRPr="00F71530">
              <w:rPr>
                <w:rFonts w:ascii="Arial" w:hAnsi="Arial" w:cs="Arial"/>
              </w:rPr>
              <w:t xml:space="preserve">nei Comuni componenti l’ATS </w:t>
            </w:r>
            <w:r w:rsidR="000B56D7" w:rsidRPr="00F71530">
              <w:rPr>
                <w:rFonts w:ascii="Arial" w:hAnsi="Arial" w:cs="Arial"/>
              </w:rPr>
              <w:t>al 31.12.2020</w:t>
            </w:r>
          </w:p>
        </w:tc>
        <w:tc>
          <w:tcPr>
            <w:tcW w:w="6124" w:type="dxa"/>
            <w:vAlign w:val="center"/>
          </w:tcPr>
          <w:p w14:paraId="3C7ED423" w14:textId="77777777" w:rsidR="003B7379" w:rsidRPr="00EE442E" w:rsidRDefault="003B7379" w:rsidP="00385C2F">
            <w:pPr>
              <w:rPr>
                <w:rFonts w:ascii="Arial" w:hAnsi="Arial" w:cs="Arial"/>
                <w:color w:val="FF0000"/>
              </w:rPr>
            </w:pPr>
          </w:p>
        </w:tc>
      </w:tr>
      <w:tr w:rsidR="003B7379" w:rsidRPr="0038504B" w14:paraId="1A924764" w14:textId="77777777" w:rsidTr="00D46BB3">
        <w:trPr>
          <w:trHeight w:val="419"/>
        </w:trPr>
        <w:tc>
          <w:tcPr>
            <w:tcW w:w="3941" w:type="dxa"/>
            <w:vAlign w:val="center"/>
          </w:tcPr>
          <w:p w14:paraId="6D4F1169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 w:rsidRPr="0038504B">
              <w:rPr>
                <w:rFonts w:ascii="Arial" w:hAnsi="Arial" w:cs="Arial"/>
              </w:rPr>
              <w:t>Comuni componenti l</w:t>
            </w:r>
            <w:r>
              <w:rPr>
                <w:rFonts w:ascii="Arial" w:hAnsi="Arial" w:cs="Arial"/>
              </w:rPr>
              <w:t>’ATS</w:t>
            </w:r>
          </w:p>
        </w:tc>
        <w:tc>
          <w:tcPr>
            <w:tcW w:w="6124" w:type="dxa"/>
            <w:vAlign w:val="center"/>
          </w:tcPr>
          <w:p w14:paraId="0D5BECA6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  <w:tr w:rsidR="00D46BB3" w:rsidRPr="0038504B" w14:paraId="67C327B7" w14:textId="77777777" w:rsidTr="00D46BB3">
        <w:trPr>
          <w:trHeight w:val="419"/>
        </w:trPr>
        <w:tc>
          <w:tcPr>
            <w:tcW w:w="3941" w:type="dxa"/>
            <w:vAlign w:val="center"/>
          </w:tcPr>
          <w:p w14:paraId="5F3024AE" w14:textId="5D3DB69F" w:rsidR="00D46BB3" w:rsidRPr="0038504B" w:rsidRDefault="00D46BB3" w:rsidP="00D46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Coordinatore dell’ATS</w:t>
            </w:r>
          </w:p>
        </w:tc>
        <w:tc>
          <w:tcPr>
            <w:tcW w:w="6124" w:type="dxa"/>
            <w:vAlign w:val="center"/>
          </w:tcPr>
          <w:p w14:paraId="54FC2278" w14:textId="77777777" w:rsidR="00D46BB3" w:rsidRPr="0038504B" w:rsidRDefault="00D46BB3" w:rsidP="00385C2F">
            <w:pPr>
              <w:rPr>
                <w:rFonts w:ascii="Arial" w:hAnsi="Arial" w:cs="Arial"/>
              </w:rPr>
            </w:pPr>
          </w:p>
        </w:tc>
      </w:tr>
      <w:tr w:rsidR="003B7379" w:rsidRPr="0038504B" w14:paraId="59D1F3DF" w14:textId="77777777" w:rsidTr="00D46BB3">
        <w:trPr>
          <w:trHeight w:val="397"/>
        </w:trPr>
        <w:tc>
          <w:tcPr>
            <w:tcW w:w="3941" w:type="dxa"/>
            <w:vAlign w:val="center"/>
          </w:tcPr>
          <w:p w14:paraId="78C98BCF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Coordinatore del Progetto</w:t>
            </w:r>
          </w:p>
        </w:tc>
        <w:tc>
          <w:tcPr>
            <w:tcW w:w="6124" w:type="dxa"/>
            <w:vAlign w:val="center"/>
          </w:tcPr>
          <w:p w14:paraId="67058526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  <w:tr w:rsidR="003B7379" w:rsidRPr="0038504B" w14:paraId="220F91AF" w14:textId="77777777" w:rsidTr="00D46BB3">
        <w:trPr>
          <w:trHeight w:val="397"/>
        </w:trPr>
        <w:tc>
          <w:tcPr>
            <w:tcW w:w="3941" w:type="dxa"/>
            <w:vAlign w:val="center"/>
          </w:tcPr>
          <w:p w14:paraId="66858F85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 w:rsidRPr="0038504B">
              <w:rPr>
                <w:rFonts w:ascii="Arial" w:hAnsi="Arial" w:cs="Arial"/>
              </w:rPr>
              <w:t>Telefono</w:t>
            </w:r>
          </w:p>
        </w:tc>
        <w:tc>
          <w:tcPr>
            <w:tcW w:w="6124" w:type="dxa"/>
            <w:vAlign w:val="center"/>
          </w:tcPr>
          <w:p w14:paraId="2CDFD588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  <w:tr w:rsidR="003B7379" w:rsidRPr="0038504B" w14:paraId="1D71543E" w14:textId="77777777" w:rsidTr="00D46BB3">
        <w:trPr>
          <w:trHeight w:val="397"/>
        </w:trPr>
        <w:tc>
          <w:tcPr>
            <w:tcW w:w="3941" w:type="dxa"/>
            <w:vAlign w:val="center"/>
          </w:tcPr>
          <w:p w14:paraId="4A54A0CB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 w:rsidRPr="0038504B">
              <w:rPr>
                <w:rFonts w:ascii="Arial" w:hAnsi="Arial" w:cs="Arial"/>
              </w:rPr>
              <w:t>Posta elettronica</w:t>
            </w:r>
          </w:p>
        </w:tc>
        <w:tc>
          <w:tcPr>
            <w:tcW w:w="6124" w:type="dxa"/>
            <w:vAlign w:val="center"/>
          </w:tcPr>
          <w:p w14:paraId="2BA96AC2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</w:tbl>
    <w:p w14:paraId="1FB9981B" w14:textId="77777777" w:rsidR="003B7379" w:rsidRDefault="003B7379" w:rsidP="003B7379">
      <w:pPr>
        <w:rPr>
          <w:rFonts w:ascii="Arial" w:hAnsi="Arial" w:cs="Arial"/>
        </w:rPr>
      </w:pPr>
    </w:p>
    <w:p w14:paraId="0D6D9E8E" w14:textId="77777777" w:rsidR="003B7379" w:rsidRDefault="003B7379" w:rsidP="003B7379">
      <w:pPr>
        <w:jc w:val="both"/>
        <w:rPr>
          <w:rFonts w:ascii="Arial" w:hAnsi="Arial" w:cs="Arial"/>
        </w:rPr>
      </w:pPr>
    </w:p>
    <w:p w14:paraId="41686868" w14:textId="77777777" w:rsidR="003B7379" w:rsidRDefault="003B7379" w:rsidP="003B7379">
      <w:pPr>
        <w:jc w:val="both"/>
        <w:rPr>
          <w:rFonts w:ascii="Arial" w:hAnsi="Arial" w:cs="Arial"/>
        </w:rPr>
      </w:pPr>
    </w:p>
    <w:p w14:paraId="5D7A27CF" w14:textId="77777777" w:rsidR="003B7379" w:rsidRPr="0017528A" w:rsidRDefault="003B7379" w:rsidP="003B73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Informazioni sul/sui</w:t>
      </w:r>
      <w:r w:rsidRPr="001752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referenti</w:t>
      </w:r>
      <w:r w:rsidRPr="0017528A">
        <w:rPr>
          <w:rFonts w:ascii="Arial" w:hAnsi="Arial" w:cs="Arial"/>
          <w:b/>
        </w:rPr>
        <w:t xml:space="preserve"> del progetto (per l’ambito territoriale)</w:t>
      </w:r>
    </w:p>
    <w:p w14:paraId="32561BB9" w14:textId="77777777" w:rsidR="003B7379" w:rsidRDefault="003B7379" w:rsidP="003B7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(da ripetere se presenti più referenti)</w:t>
      </w:r>
    </w:p>
    <w:p w14:paraId="2C7254C9" w14:textId="77777777" w:rsidR="003B7379" w:rsidRPr="0038504B" w:rsidRDefault="003B7379" w:rsidP="003B7379">
      <w:pPr>
        <w:jc w:val="both"/>
        <w:rPr>
          <w:rFonts w:ascii="Arial" w:hAnsi="Arial" w:cs="Arial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762"/>
      </w:tblGrid>
      <w:tr w:rsidR="003B7379" w:rsidRPr="0038504B" w14:paraId="292311F2" w14:textId="77777777" w:rsidTr="00385C2F">
        <w:trPr>
          <w:trHeight w:val="397"/>
        </w:trPr>
        <w:tc>
          <w:tcPr>
            <w:tcW w:w="2303" w:type="dxa"/>
            <w:vAlign w:val="center"/>
          </w:tcPr>
          <w:p w14:paraId="392B6EEC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 w:rsidRPr="0038504B">
              <w:rPr>
                <w:rFonts w:ascii="Arial" w:hAnsi="Arial" w:cs="Arial"/>
              </w:rPr>
              <w:t>Cognome e Nome</w:t>
            </w:r>
          </w:p>
        </w:tc>
        <w:tc>
          <w:tcPr>
            <w:tcW w:w="7762" w:type="dxa"/>
            <w:vAlign w:val="center"/>
          </w:tcPr>
          <w:p w14:paraId="524B2DA6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  <w:tr w:rsidR="003B7379" w:rsidRPr="0038504B" w14:paraId="598B8014" w14:textId="77777777" w:rsidTr="00385C2F">
        <w:trPr>
          <w:trHeight w:val="404"/>
        </w:trPr>
        <w:tc>
          <w:tcPr>
            <w:tcW w:w="2303" w:type="dxa"/>
            <w:vAlign w:val="center"/>
          </w:tcPr>
          <w:p w14:paraId="4174462F" w14:textId="77777777" w:rsidR="003B7379" w:rsidRPr="00554600" w:rsidRDefault="003B7379" w:rsidP="00385C2F">
            <w:pPr>
              <w:rPr>
                <w:rFonts w:ascii="Arial" w:hAnsi="Arial" w:cs="Arial"/>
                <w:highlight w:val="yellow"/>
              </w:rPr>
            </w:pPr>
            <w:r w:rsidRPr="00217C46">
              <w:rPr>
                <w:rFonts w:ascii="Arial" w:hAnsi="Arial" w:cs="Arial"/>
              </w:rPr>
              <w:t>Incarico</w:t>
            </w:r>
          </w:p>
        </w:tc>
        <w:tc>
          <w:tcPr>
            <w:tcW w:w="7762" w:type="dxa"/>
            <w:vAlign w:val="center"/>
          </w:tcPr>
          <w:p w14:paraId="24B547AD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  <w:tr w:rsidR="003B7379" w:rsidRPr="0038504B" w14:paraId="6CBAF463" w14:textId="77777777" w:rsidTr="00385C2F">
        <w:trPr>
          <w:trHeight w:val="397"/>
        </w:trPr>
        <w:tc>
          <w:tcPr>
            <w:tcW w:w="2303" w:type="dxa"/>
            <w:vAlign w:val="center"/>
          </w:tcPr>
          <w:p w14:paraId="57BD5D00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 w:rsidRPr="0038504B">
              <w:rPr>
                <w:rFonts w:ascii="Arial" w:hAnsi="Arial" w:cs="Arial"/>
              </w:rPr>
              <w:t>Telefono</w:t>
            </w:r>
          </w:p>
        </w:tc>
        <w:tc>
          <w:tcPr>
            <w:tcW w:w="7762" w:type="dxa"/>
            <w:vAlign w:val="center"/>
          </w:tcPr>
          <w:p w14:paraId="16A5ABC2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  <w:tr w:rsidR="003B7379" w:rsidRPr="0038504B" w14:paraId="4536DE23" w14:textId="77777777" w:rsidTr="00385C2F">
        <w:trPr>
          <w:trHeight w:val="397"/>
        </w:trPr>
        <w:tc>
          <w:tcPr>
            <w:tcW w:w="2303" w:type="dxa"/>
            <w:vAlign w:val="center"/>
          </w:tcPr>
          <w:p w14:paraId="5B3E5BAC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 w:rsidRPr="0038504B">
              <w:rPr>
                <w:rFonts w:ascii="Arial" w:hAnsi="Arial" w:cs="Arial"/>
              </w:rPr>
              <w:t>Cell.</w:t>
            </w:r>
          </w:p>
        </w:tc>
        <w:tc>
          <w:tcPr>
            <w:tcW w:w="7762" w:type="dxa"/>
            <w:vAlign w:val="center"/>
          </w:tcPr>
          <w:p w14:paraId="024FA9EF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  <w:tr w:rsidR="003B7379" w:rsidRPr="0038504B" w14:paraId="1502BC31" w14:textId="77777777" w:rsidTr="00385C2F">
        <w:trPr>
          <w:trHeight w:val="397"/>
        </w:trPr>
        <w:tc>
          <w:tcPr>
            <w:tcW w:w="2303" w:type="dxa"/>
            <w:vAlign w:val="center"/>
          </w:tcPr>
          <w:p w14:paraId="64F4B3EA" w14:textId="77777777" w:rsidR="003B7379" w:rsidRPr="0038504B" w:rsidRDefault="003B7379" w:rsidP="00385C2F">
            <w:pPr>
              <w:rPr>
                <w:rFonts w:ascii="Arial" w:hAnsi="Arial" w:cs="Arial"/>
              </w:rPr>
            </w:pPr>
            <w:r w:rsidRPr="0038504B">
              <w:rPr>
                <w:rFonts w:ascii="Arial" w:hAnsi="Arial" w:cs="Arial"/>
              </w:rPr>
              <w:t>Posta elettronica</w:t>
            </w:r>
          </w:p>
        </w:tc>
        <w:tc>
          <w:tcPr>
            <w:tcW w:w="7762" w:type="dxa"/>
            <w:vAlign w:val="center"/>
          </w:tcPr>
          <w:p w14:paraId="1AA708A1" w14:textId="77777777" w:rsidR="003B7379" w:rsidRPr="0038504B" w:rsidRDefault="003B7379" w:rsidP="00385C2F">
            <w:pPr>
              <w:rPr>
                <w:rFonts w:ascii="Arial" w:hAnsi="Arial" w:cs="Arial"/>
              </w:rPr>
            </w:pPr>
          </w:p>
        </w:tc>
      </w:tr>
    </w:tbl>
    <w:p w14:paraId="24FA6404" w14:textId="77777777" w:rsidR="003B7379" w:rsidRDefault="003B7379" w:rsidP="003B7379">
      <w:pPr>
        <w:rPr>
          <w:rFonts w:ascii="Arial" w:hAnsi="Arial" w:cs="Arial"/>
          <w:b/>
          <w:bCs/>
        </w:rPr>
      </w:pPr>
    </w:p>
    <w:p w14:paraId="34DBBA7B" w14:textId="77777777" w:rsidR="003B7379" w:rsidRDefault="003B7379" w:rsidP="003B7379">
      <w:pPr>
        <w:rPr>
          <w:rFonts w:ascii="Arial" w:hAnsi="Arial" w:cs="Arial"/>
          <w:b/>
          <w:bCs/>
        </w:rPr>
      </w:pPr>
    </w:p>
    <w:p w14:paraId="6C8DD008" w14:textId="77777777" w:rsidR="003B7379" w:rsidRDefault="003B7379" w:rsidP="003B7379">
      <w:pPr>
        <w:rPr>
          <w:rFonts w:ascii="Arial" w:hAnsi="Arial" w:cs="Arial"/>
          <w:b/>
          <w:bCs/>
        </w:rPr>
      </w:pPr>
    </w:p>
    <w:p w14:paraId="1772AA76" w14:textId="77777777" w:rsidR="003B7379" w:rsidRDefault="003B7379" w:rsidP="003B7379">
      <w:pPr>
        <w:rPr>
          <w:rFonts w:ascii="Arial" w:hAnsi="Arial" w:cs="Arial"/>
          <w:b/>
          <w:bCs/>
        </w:rPr>
      </w:pPr>
    </w:p>
    <w:p w14:paraId="2502258B" w14:textId="77777777" w:rsidR="003B7379" w:rsidRDefault="003B7379" w:rsidP="003B7379">
      <w:pPr>
        <w:rPr>
          <w:rFonts w:ascii="Arial" w:hAnsi="Arial" w:cs="Arial"/>
          <w:b/>
          <w:bCs/>
        </w:rPr>
      </w:pPr>
    </w:p>
    <w:p w14:paraId="5E671392" w14:textId="77777777" w:rsidR="003B7379" w:rsidRDefault="003B7379" w:rsidP="003B7379">
      <w:pPr>
        <w:rPr>
          <w:rFonts w:ascii="Arial" w:hAnsi="Arial" w:cs="Arial"/>
          <w:b/>
          <w:bCs/>
        </w:rPr>
      </w:pPr>
    </w:p>
    <w:p w14:paraId="3366AC38" w14:textId="77777777" w:rsidR="003B7379" w:rsidRDefault="003B7379" w:rsidP="003B7379">
      <w:pPr>
        <w:rPr>
          <w:rFonts w:ascii="Arial" w:hAnsi="Arial" w:cs="Arial"/>
          <w:b/>
          <w:bCs/>
        </w:rPr>
      </w:pPr>
    </w:p>
    <w:p w14:paraId="04E9B491" w14:textId="77777777" w:rsidR="003B7379" w:rsidRDefault="003B7379" w:rsidP="003B7379">
      <w:pPr>
        <w:rPr>
          <w:rFonts w:ascii="Arial" w:hAnsi="Arial" w:cs="Arial"/>
          <w:b/>
          <w:bCs/>
        </w:rPr>
      </w:pPr>
    </w:p>
    <w:p w14:paraId="14C0D873" w14:textId="77777777" w:rsidR="003B7379" w:rsidRDefault="003B7379" w:rsidP="003B7379">
      <w:pPr>
        <w:rPr>
          <w:rFonts w:ascii="Arial" w:hAnsi="Arial" w:cs="Arial"/>
          <w:b/>
        </w:rPr>
      </w:pPr>
    </w:p>
    <w:p w14:paraId="6981D716" w14:textId="77777777" w:rsidR="00217C46" w:rsidRDefault="00217C46" w:rsidP="003B7379">
      <w:pPr>
        <w:jc w:val="center"/>
        <w:rPr>
          <w:rFonts w:ascii="Arial" w:hAnsi="Arial" w:cs="Arial"/>
          <w:b/>
        </w:rPr>
      </w:pPr>
    </w:p>
    <w:p w14:paraId="7BFFCA2A" w14:textId="77777777" w:rsidR="00212E82" w:rsidRDefault="00212E82" w:rsidP="000B56D7">
      <w:pPr>
        <w:rPr>
          <w:rFonts w:ascii="Arial" w:hAnsi="Arial" w:cs="Arial"/>
          <w:b/>
        </w:rPr>
      </w:pPr>
    </w:p>
    <w:p w14:paraId="453C68FA" w14:textId="77777777" w:rsidR="003B7379" w:rsidRDefault="003B7379" w:rsidP="003B7379">
      <w:pPr>
        <w:jc w:val="center"/>
        <w:rPr>
          <w:rFonts w:ascii="Arial" w:hAnsi="Arial" w:cs="Arial"/>
          <w:b/>
        </w:rPr>
      </w:pPr>
      <w:r w:rsidRPr="0017528A">
        <w:rPr>
          <w:rFonts w:ascii="Arial" w:hAnsi="Arial" w:cs="Arial"/>
          <w:b/>
        </w:rPr>
        <w:t>CARATTERISTICHE DEI PROGETTI DI VITA INDIPENDENTE</w:t>
      </w:r>
    </w:p>
    <w:p w14:paraId="734BC349" w14:textId="77777777" w:rsidR="00C57464" w:rsidRDefault="00C57464" w:rsidP="003B7379">
      <w:pPr>
        <w:jc w:val="center"/>
        <w:rPr>
          <w:rFonts w:ascii="Arial" w:hAnsi="Arial" w:cs="Arial"/>
          <w:b/>
        </w:rPr>
      </w:pPr>
    </w:p>
    <w:p w14:paraId="69582142" w14:textId="2C668F26" w:rsidR="00933090" w:rsidRDefault="003B7379" w:rsidP="00933090">
      <w:pPr>
        <w:jc w:val="both"/>
        <w:rPr>
          <w:rFonts w:ascii="Arial" w:hAnsi="Arial" w:cs="Arial"/>
          <w:i/>
        </w:rPr>
      </w:pPr>
      <w:r w:rsidRPr="0017528A">
        <w:rPr>
          <w:rFonts w:ascii="Arial" w:hAnsi="Arial" w:cs="Arial"/>
          <w:i/>
        </w:rPr>
        <w:t>I progetti devono essere redatti nel rispetto delle disposizioni contenute nelle Linee di Indirizzo di cui all’allegato “</w:t>
      </w:r>
      <w:r>
        <w:rPr>
          <w:rFonts w:ascii="Arial" w:hAnsi="Arial" w:cs="Arial"/>
          <w:i/>
        </w:rPr>
        <w:t xml:space="preserve">F” </w:t>
      </w:r>
      <w:r w:rsidRPr="0017528A">
        <w:rPr>
          <w:rFonts w:ascii="Arial" w:hAnsi="Arial" w:cs="Arial"/>
          <w:i/>
        </w:rPr>
        <w:t xml:space="preserve">del </w:t>
      </w:r>
      <w:r>
        <w:rPr>
          <w:rFonts w:ascii="Arial" w:hAnsi="Arial" w:cs="Arial"/>
          <w:i/>
        </w:rPr>
        <w:t xml:space="preserve">D.P.C.M. del 21.11.2019, come indicato dal </w:t>
      </w:r>
      <w:r w:rsidRPr="00F24AB1">
        <w:rPr>
          <w:rFonts w:ascii="Arial" w:hAnsi="Arial" w:cs="Arial"/>
          <w:i/>
        </w:rPr>
        <w:t xml:space="preserve">punto 19 al punto 30 e devono in ogni caso possedere i requisiti </w:t>
      </w:r>
      <w:r w:rsidR="00933090">
        <w:rPr>
          <w:rFonts w:ascii="Arial" w:hAnsi="Arial" w:cs="Arial"/>
          <w:i/>
        </w:rPr>
        <w:t>essenziali di cui al punto 34 e dare</w:t>
      </w:r>
      <w:r w:rsidR="00933090" w:rsidRPr="00933090">
        <w:rPr>
          <w:rFonts w:ascii="Arial" w:hAnsi="Arial" w:cs="Arial"/>
          <w:i/>
        </w:rPr>
        <w:t xml:space="preserve"> sostegno e continuità alle </w:t>
      </w:r>
      <w:r w:rsidR="00933090">
        <w:rPr>
          <w:rFonts w:ascii="Arial" w:hAnsi="Arial" w:cs="Arial"/>
          <w:i/>
        </w:rPr>
        <w:t xml:space="preserve">azioni già intraprese </w:t>
      </w:r>
      <w:r w:rsidR="00933090" w:rsidRPr="00933090">
        <w:rPr>
          <w:rFonts w:ascii="Arial" w:hAnsi="Arial" w:cs="Arial"/>
          <w:i/>
        </w:rPr>
        <w:t>con i Fondi 2018, 2019 e 2020 e consentire così ai beneficiari inclusi nelle precedenti annualità di proseguire il proprio percorso di vita indipendente anche per il periodo gennaio/dicembre 2022.</w:t>
      </w:r>
    </w:p>
    <w:p w14:paraId="07A116F3" w14:textId="4B253A48" w:rsidR="005C2417" w:rsidRPr="00945189" w:rsidRDefault="005C2417" w:rsidP="00945189">
      <w:pPr>
        <w:rPr>
          <w:rFonts w:ascii="Arial" w:hAnsi="Arial" w:cs="Arial"/>
          <w:b/>
          <w:i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5C2417" w:rsidRPr="00A100D1" w14:paraId="4E56EB4A" w14:textId="77777777" w:rsidTr="00385C2F">
        <w:trPr>
          <w:trHeight w:val="544"/>
        </w:trPr>
        <w:tc>
          <w:tcPr>
            <w:tcW w:w="10065" w:type="dxa"/>
          </w:tcPr>
          <w:p w14:paraId="0C7A40FA" w14:textId="6881E432" w:rsidR="005C2417" w:rsidRPr="00F71530" w:rsidRDefault="005C2417" w:rsidP="003B1A9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3" w:hanging="284"/>
              <w:jc w:val="both"/>
              <w:rPr>
                <w:rFonts w:ascii="Arial" w:hAnsi="Arial" w:cs="Arial"/>
                <w:i/>
                <w:strike/>
                <w:color w:val="FF0000"/>
              </w:rPr>
            </w:pPr>
            <w:r w:rsidRPr="00F71530">
              <w:rPr>
                <w:rFonts w:ascii="Arial" w:hAnsi="Arial" w:cs="Arial"/>
                <w:b/>
              </w:rPr>
              <w:t>D</w:t>
            </w:r>
            <w:r w:rsidR="00945189" w:rsidRPr="00F71530">
              <w:rPr>
                <w:rFonts w:ascii="Arial" w:hAnsi="Arial" w:cs="Arial"/>
                <w:b/>
              </w:rPr>
              <w:t xml:space="preserve">escrizione generale del </w:t>
            </w:r>
            <w:r w:rsidR="00945189" w:rsidRPr="00F71530">
              <w:rPr>
                <w:rFonts w:ascii="Arial" w:hAnsi="Arial" w:cs="Arial"/>
                <w:b/>
                <w:u w:val="single"/>
              </w:rPr>
              <w:t>PROGETTO DI AMBITO</w:t>
            </w:r>
            <w:r w:rsidRPr="00F71530">
              <w:rPr>
                <w:rFonts w:ascii="Arial" w:hAnsi="Arial" w:cs="Arial"/>
                <w:b/>
              </w:rPr>
              <w:t xml:space="preserve"> indicando le scelte fatte in sede di progettazione in modo da garantire la continuità delle azioni già in</w:t>
            </w:r>
            <w:r w:rsidR="00F71530" w:rsidRPr="00F71530">
              <w:rPr>
                <w:rFonts w:ascii="Arial" w:hAnsi="Arial" w:cs="Arial"/>
                <w:b/>
              </w:rPr>
              <w:t>traprese con i fondi precedenti,</w:t>
            </w:r>
            <w:r w:rsidRPr="00F71530">
              <w:rPr>
                <w:rFonts w:ascii="Arial" w:hAnsi="Arial" w:cs="Arial"/>
                <w:b/>
              </w:rPr>
              <w:t xml:space="preserve"> in particolare con il Fondo 2020</w:t>
            </w:r>
            <w:r w:rsidR="00F71530" w:rsidRPr="00F71530">
              <w:rPr>
                <w:rFonts w:ascii="Arial" w:hAnsi="Arial" w:cs="Arial"/>
                <w:b/>
              </w:rPr>
              <w:t xml:space="preserve">. Specificare le </w:t>
            </w:r>
            <w:r w:rsidRPr="00F71530">
              <w:rPr>
                <w:rFonts w:ascii="Arial" w:hAnsi="Arial" w:cs="Arial"/>
                <w:b/>
              </w:rPr>
              <w:t xml:space="preserve">eventuali modifiche </w:t>
            </w:r>
            <w:r w:rsidR="00F71530" w:rsidRPr="00F71530">
              <w:rPr>
                <w:rFonts w:ascii="Arial" w:hAnsi="Arial" w:cs="Arial"/>
                <w:b/>
              </w:rPr>
              <w:t xml:space="preserve">sia per quanto riguarda i beneficiari che le azioni. </w:t>
            </w:r>
          </w:p>
          <w:p w14:paraId="3E5919CC" w14:textId="77777777" w:rsidR="005C2417" w:rsidRDefault="005C241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77EA741F" w14:textId="77777777" w:rsidR="005C2417" w:rsidRDefault="005C241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7875B2FC" w14:textId="77777777" w:rsidR="005C2417" w:rsidRDefault="005C241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566052C6" w14:textId="77777777" w:rsidR="005C2417" w:rsidRDefault="005C241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3F18A10F" w14:textId="77777777" w:rsidR="00385C2F" w:rsidRDefault="00385C2F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5D4DB643" w14:textId="77777777" w:rsidR="000B56D7" w:rsidRDefault="000B56D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095621CD" w14:textId="77777777" w:rsidR="000B56D7" w:rsidRDefault="000B56D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485B79CF" w14:textId="77777777" w:rsidR="000B56D7" w:rsidRDefault="000B56D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785CC6D9" w14:textId="77777777" w:rsidR="000B56D7" w:rsidRDefault="000B56D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1A456C12" w14:textId="77777777" w:rsidR="000B56D7" w:rsidRDefault="000B56D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744F9E1E" w14:textId="77777777" w:rsidR="000B56D7" w:rsidRDefault="000B56D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7A9AF770" w14:textId="77777777" w:rsidR="000B56D7" w:rsidRDefault="000B56D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26138D8F" w14:textId="77777777" w:rsidR="000B56D7" w:rsidRDefault="000B56D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572A62D1" w14:textId="77777777" w:rsidR="000B56D7" w:rsidRDefault="000B56D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2D71CBDA" w14:textId="77777777" w:rsidR="000B56D7" w:rsidRDefault="000B56D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2EE79E75" w14:textId="77777777" w:rsidR="00385C2F" w:rsidRDefault="00385C2F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  <w:p w14:paraId="31240815" w14:textId="74D43821" w:rsidR="005C2417" w:rsidRPr="00522CBF" w:rsidRDefault="005C2417" w:rsidP="00385C2F">
            <w:pPr>
              <w:jc w:val="both"/>
              <w:rPr>
                <w:rFonts w:ascii="Arial" w:hAnsi="Arial" w:cs="Arial"/>
                <w:i/>
                <w:strike/>
                <w:color w:val="FF0000"/>
              </w:rPr>
            </w:pPr>
          </w:p>
        </w:tc>
      </w:tr>
      <w:tr w:rsidR="005C2417" w:rsidRPr="00A100D1" w14:paraId="009EA555" w14:textId="77777777" w:rsidTr="00385C2F">
        <w:tc>
          <w:tcPr>
            <w:tcW w:w="10065" w:type="dxa"/>
          </w:tcPr>
          <w:p w14:paraId="4D3AA285" w14:textId="48CD2494" w:rsidR="005C2417" w:rsidRPr="005A1B27" w:rsidRDefault="005C2417" w:rsidP="005A1B2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Arial" w:hAnsi="Arial" w:cs="Arial"/>
                <w:b/>
              </w:rPr>
            </w:pPr>
            <w:r w:rsidRPr="005C2417">
              <w:rPr>
                <w:rFonts w:ascii="Arial" w:hAnsi="Arial" w:cs="Arial"/>
                <w:b/>
              </w:rPr>
              <w:t xml:space="preserve">Nel caso di nuovi beneficiari indicare i </w:t>
            </w:r>
            <w:r w:rsidRPr="005A1B27">
              <w:rPr>
                <w:rFonts w:ascii="Arial" w:hAnsi="Arial" w:cs="Arial"/>
                <w:b/>
                <w:u w:val="single"/>
              </w:rPr>
              <w:t>CRITERI DI SELEZIONE</w:t>
            </w:r>
          </w:p>
          <w:p w14:paraId="500D8261" w14:textId="77777777" w:rsidR="005A1B27" w:rsidRDefault="005A1B27" w:rsidP="0027726E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2D89B30" w14:textId="77777777" w:rsidR="0027726E" w:rsidRDefault="0027726E" w:rsidP="0027726E">
            <w:pPr>
              <w:jc w:val="both"/>
              <w:rPr>
                <w:rFonts w:ascii="Arial" w:hAnsi="Arial" w:cs="Arial"/>
                <w:b/>
                <w:i/>
              </w:rPr>
            </w:pPr>
            <w:r w:rsidRPr="00226AE2">
              <w:rPr>
                <w:rFonts w:ascii="Arial" w:hAnsi="Arial" w:cs="Arial"/>
                <w:b/>
                <w:i/>
              </w:rPr>
              <w:t>Descrivere modalità ed eventuali criteri di preferenza nella selezione dei beneficiari (es</w:t>
            </w:r>
            <w:r>
              <w:rPr>
                <w:rFonts w:ascii="Arial" w:hAnsi="Arial" w:cs="Arial"/>
                <w:b/>
                <w:i/>
              </w:rPr>
              <w:t>. L</w:t>
            </w:r>
            <w:r w:rsidRPr="00226AE2">
              <w:rPr>
                <w:rFonts w:ascii="Arial" w:hAnsi="Arial" w:cs="Arial"/>
                <w:b/>
                <w:i/>
              </w:rPr>
              <w:t>imitazione dell’autonomia</w:t>
            </w:r>
            <w:r>
              <w:rPr>
                <w:rFonts w:ascii="Arial" w:hAnsi="Arial" w:cs="Arial"/>
                <w:b/>
                <w:i/>
              </w:rPr>
              <w:t xml:space="preserve">, </w:t>
            </w:r>
            <w:r w:rsidRPr="00226AE2">
              <w:rPr>
                <w:rFonts w:ascii="Arial" w:hAnsi="Arial" w:cs="Arial"/>
                <w:b/>
                <w:i/>
              </w:rPr>
              <w:t>Condizione f</w:t>
            </w:r>
            <w:r>
              <w:rPr>
                <w:rFonts w:ascii="Arial" w:hAnsi="Arial" w:cs="Arial"/>
                <w:b/>
                <w:i/>
              </w:rPr>
              <w:t xml:space="preserve">amiliare, </w:t>
            </w:r>
            <w:r w:rsidRPr="00226AE2">
              <w:rPr>
                <w:rFonts w:ascii="Arial" w:hAnsi="Arial" w:cs="Arial"/>
                <w:b/>
                <w:i/>
              </w:rPr>
              <w:t>Co</w:t>
            </w:r>
            <w:r>
              <w:rPr>
                <w:rFonts w:ascii="Arial" w:hAnsi="Arial" w:cs="Arial"/>
                <w:b/>
                <w:i/>
              </w:rPr>
              <w:t xml:space="preserve">ndizione abitativa e ambientale, </w:t>
            </w:r>
            <w:r w:rsidRPr="00226AE2">
              <w:rPr>
                <w:rFonts w:ascii="Arial" w:hAnsi="Arial" w:cs="Arial"/>
                <w:b/>
                <w:i/>
              </w:rPr>
              <w:t xml:space="preserve">Condizione economica della persona con </w:t>
            </w:r>
            <w:r>
              <w:rPr>
                <w:rFonts w:ascii="Arial" w:hAnsi="Arial" w:cs="Arial"/>
                <w:b/>
                <w:i/>
              </w:rPr>
              <w:t xml:space="preserve">disabilità e della sua famiglia, </w:t>
            </w:r>
            <w:r w:rsidRPr="00226AE2">
              <w:rPr>
                <w:rFonts w:ascii="Arial" w:hAnsi="Arial" w:cs="Arial"/>
                <w:b/>
                <w:i/>
              </w:rPr>
              <w:t>Incentivazione dei processi di de-istituzionalizzazione, contrasto all</w:t>
            </w:r>
            <w:r>
              <w:rPr>
                <w:rFonts w:ascii="Arial" w:hAnsi="Arial" w:cs="Arial"/>
                <w:b/>
                <w:i/>
              </w:rPr>
              <w:t>a segregazione e all’isolamento…)</w:t>
            </w:r>
            <w:r w:rsidRPr="00226AE2">
              <w:rPr>
                <w:rFonts w:ascii="Arial" w:hAnsi="Arial" w:cs="Arial"/>
                <w:b/>
                <w:i/>
              </w:rPr>
              <w:t xml:space="preserve">, ai sensi del punto 23 </w:t>
            </w:r>
            <w:r w:rsidRPr="00C026E8">
              <w:rPr>
                <w:rFonts w:ascii="Arial" w:hAnsi="Arial" w:cs="Arial"/>
                <w:b/>
              </w:rPr>
              <w:t>del D.P.C.M del 21.11.</w:t>
            </w:r>
            <w:r>
              <w:rPr>
                <w:rFonts w:ascii="Arial" w:hAnsi="Arial" w:cs="Arial"/>
                <w:b/>
              </w:rPr>
              <w:t>2019</w:t>
            </w:r>
            <w:r w:rsidRPr="00226AE2">
              <w:rPr>
                <w:rFonts w:ascii="Arial" w:hAnsi="Arial" w:cs="Arial"/>
                <w:b/>
                <w:i/>
              </w:rPr>
              <w:t xml:space="preserve"> e delle indicazioni regionali:</w:t>
            </w:r>
          </w:p>
          <w:p w14:paraId="52D17B49" w14:textId="77777777" w:rsidR="005C2417" w:rsidRPr="00522CBF" w:rsidRDefault="005C241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4973777C" w14:textId="77777777" w:rsidR="005C2417" w:rsidRDefault="005C241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3732549D" w14:textId="77777777" w:rsidR="000B56D7" w:rsidRDefault="000B56D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20E4D152" w14:textId="77777777" w:rsidR="000B56D7" w:rsidRDefault="000B56D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053EF8CE" w14:textId="77777777" w:rsidR="000B56D7" w:rsidRDefault="000B56D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5BDBAB49" w14:textId="77777777" w:rsidR="000B56D7" w:rsidRDefault="000B56D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1546EF0E" w14:textId="77777777" w:rsidR="000B56D7" w:rsidRPr="00522CBF" w:rsidRDefault="000B56D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6DBBB353" w14:textId="77777777" w:rsidR="005C2417" w:rsidRDefault="005C241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01A633DB" w14:textId="77777777" w:rsidR="000B56D7" w:rsidRDefault="000B56D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601FFAE0" w14:textId="77777777" w:rsidR="000B56D7" w:rsidRDefault="000B56D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45E8448F" w14:textId="77777777" w:rsidR="000B56D7" w:rsidRPr="00522CBF" w:rsidRDefault="000B56D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54DB6AD7" w14:textId="77777777" w:rsidR="005C2417" w:rsidRPr="00522CBF" w:rsidRDefault="005C2417" w:rsidP="00385C2F">
            <w:pPr>
              <w:jc w:val="both"/>
              <w:rPr>
                <w:rFonts w:ascii="Arial" w:hAnsi="Arial" w:cs="Arial"/>
                <w:b/>
                <w:strike/>
                <w:color w:val="FF0000"/>
              </w:rPr>
            </w:pPr>
          </w:p>
        </w:tc>
      </w:tr>
      <w:tr w:rsidR="005C2417" w:rsidRPr="00A100D1" w14:paraId="3D6AD8FE" w14:textId="77777777" w:rsidTr="00385C2F">
        <w:trPr>
          <w:trHeight w:val="2558"/>
        </w:trPr>
        <w:tc>
          <w:tcPr>
            <w:tcW w:w="10065" w:type="dxa"/>
          </w:tcPr>
          <w:p w14:paraId="3E0F2199" w14:textId="111B49E5" w:rsidR="00945189" w:rsidRPr="00C95CA9" w:rsidRDefault="00945189" w:rsidP="00C95CA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Arial" w:hAnsi="Arial" w:cs="Arial"/>
                <w:b/>
              </w:rPr>
            </w:pPr>
            <w:r w:rsidRPr="00C95CA9">
              <w:rPr>
                <w:rFonts w:ascii="Arial" w:hAnsi="Arial" w:cs="Arial"/>
                <w:b/>
              </w:rPr>
              <w:lastRenderedPageBreak/>
              <w:t>VA</w:t>
            </w:r>
            <w:r w:rsidR="009C6944" w:rsidRPr="00C95CA9">
              <w:rPr>
                <w:rFonts w:ascii="Arial" w:hAnsi="Arial" w:cs="Arial"/>
                <w:b/>
              </w:rPr>
              <w:t>LUTAZIONE MULTIDIMENSIONALE</w:t>
            </w:r>
          </w:p>
          <w:p w14:paraId="7E23C884" w14:textId="66756C73" w:rsidR="009D21FD" w:rsidRPr="009D21FD" w:rsidRDefault="009D21FD" w:rsidP="009D21FD">
            <w:pPr>
              <w:rPr>
                <w:rFonts w:ascii="Arial" w:hAnsi="Arial" w:cs="Arial"/>
                <w:b/>
              </w:rPr>
            </w:pPr>
            <w:r w:rsidRPr="009D21FD">
              <w:rPr>
                <w:rFonts w:ascii="Arial" w:hAnsi="Arial" w:cs="Arial"/>
                <w:b/>
              </w:rPr>
              <w:t xml:space="preserve">Indicare se si è proceduto a nuove valutazioni multidimensionali (sia per </w:t>
            </w:r>
            <w:r w:rsidR="00F71530">
              <w:rPr>
                <w:rFonts w:ascii="Arial" w:hAnsi="Arial" w:cs="Arial"/>
                <w:b/>
              </w:rPr>
              <w:t>gli attuali</w:t>
            </w:r>
            <w:r w:rsidRPr="009D21FD">
              <w:rPr>
                <w:rFonts w:ascii="Arial" w:hAnsi="Arial" w:cs="Arial"/>
                <w:b/>
              </w:rPr>
              <w:t xml:space="preserve"> beneficiari</w:t>
            </w:r>
            <w:r w:rsidR="00F4062C">
              <w:rPr>
                <w:rFonts w:ascii="Arial" w:hAnsi="Arial" w:cs="Arial"/>
                <w:b/>
              </w:rPr>
              <w:t>,</w:t>
            </w:r>
            <w:r w:rsidRPr="009D21FD">
              <w:rPr>
                <w:rFonts w:ascii="Arial" w:hAnsi="Arial" w:cs="Arial"/>
                <w:b/>
              </w:rPr>
              <w:t xml:space="preserve"> nel caso in cui </w:t>
            </w:r>
            <w:r w:rsidR="00F71530">
              <w:rPr>
                <w:rFonts w:ascii="Arial" w:hAnsi="Arial" w:cs="Arial"/>
                <w:b/>
              </w:rPr>
              <w:t>si è</w:t>
            </w:r>
            <w:r w:rsidRPr="009D21FD">
              <w:rPr>
                <w:rFonts w:ascii="Arial" w:hAnsi="Arial" w:cs="Arial"/>
                <w:b/>
              </w:rPr>
              <w:t xml:space="preserve"> ritenuto necessario</w:t>
            </w:r>
            <w:r w:rsidR="00F71530">
              <w:rPr>
                <w:rFonts w:ascii="Arial" w:hAnsi="Arial" w:cs="Arial"/>
                <w:b/>
              </w:rPr>
              <w:t>,</w:t>
            </w:r>
            <w:r w:rsidRPr="009D21FD">
              <w:rPr>
                <w:rFonts w:ascii="Arial" w:hAnsi="Arial" w:cs="Arial"/>
                <w:b/>
              </w:rPr>
              <w:t xml:space="preserve"> sia per i nuovi beneficiari):</w:t>
            </w:r>
          </w:p>
          <w:p w14:paraId="3DD06AFC" w14:textId="77777777" w:rsidR="009D21FD" w:rsidRDefault="009D21FD" w:rsidP="009D21FD">
            <w:pPr>
              <w:pStyle w:val="Paragrafoelenco"/>
              <w:spacing w:line="240" w:lineRule="auto"/>
              <w:ind w:left="919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343BDC21" w14:textId="77777777" w:rsidR="009D21FD" w:rsidRDefault="009D21FD" w:rsidP="00945189">
            <w:pPr>
              <w:pStyle w:val="Paragrafoelenco"/>
              <w:spacing w:line="240" w:lineRule="auto"/>
              <w:ind w:left="360"/>
              <w:rPr>
                <w:rFonts w:ascii="Arial" w:hAnsi="Arial" w:cs="Arial"/>
                <w:b/>
                <w:lang w:eastAsia="it-IT"/>
              </w:rPr>
            </w:pPr>
          </w:p>
          <w:p w14:paraId="7778BE1E" w14:textId="5887563C" w:rsidR="009D21FD" w:rsidRDefault="009D21FD" w:rsidP="00F7153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B0433E8" w14:textId="4B482BA3" w:rsidR="00F71530" w:rsidRDefault="00F71530" w:rsidP="00F7153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ABEFCAF" w14:textId="7BF091B3" w:rsidR="00F71530" w:rsidRDefault="00F71530" w:rsidP="00F7153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7126ED8" w14:textId="77777777" w:rsidR="00F71530" w:rsidRPr="00F71530" w:rsidRDefault="00F71530" w:rsidP="00F4062C">
            <w:pPr>
              <w:jc w:val="both"/>
              <w:rPr>
                <w:rFonts w:ascii="Arial" w:hAnsi="Arial" w:cs="Arial"/>
                <w:b/>
              </w:rPr>
            </w:pPr>
          </w:p>
          <w:p w14:paraId="5D3217CE" w14:textId="77777777" w:rsidR="009D21FD" w:rsidRPr="00945189" w:rsidRDefault="009D21FD" w:rsidP="00F4062C">
            <w:pPr>
              <w:pStyle w:val="Paragrafoelenco"/>
              <w:spacing w:line="240" w:lineRule="auto"/>
              <w:ind w:left="38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 w:rsidRPr="00945189"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>Nelle équipe multi professionali è inserito un referente con competenze specifiche sulla vita indipendente?</w:t>
            </w:r>
          </w:p>
          <w:p w14:paraId="65C8317F" w14:textId="77777777" w:rsidR="009D21FD" w:rsidRPr="00945189" w:rsidRDefault="009D21FD" w:rsidP="009D21FD">
            <w:pPr>
              <w:pStyle w:val="Paragrafoelenco"/>
              <w:spacing w:line="240" w:lineRule="auto"/>
              <w:ind w:left="919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4C1FB20C" w14:textId="77777777" w:rsidR="009D21FD" w:rsidRPr="00945189" w:rsidRDefault="009D21FD" w:rsidP="00F71530">
            <w:pPr>
              <w:pStyle w:val="Paragrafoelenco"/>
              <w:spacing w:line="240" w:lineRule="auto"/>
              <w:ind w:left="464" w:hanging="426"/>
              <w:rPr>
                <w:rFonts w:ascii="Arial" w:hAnsi="Arial" w:cs="Arial"/>
                <w:lang w:eastAsia="it-IT"/>
              </w:rPr>
            </w:pPr>
            <w:r w:rsidRPr="00945189">
              <w:rPr>
                <w:rFonts w:ascii="Arial" w:hAnsi="Arial" w:cs="Arial"/>
                <w:lang w:eastAsia="it-IT"/>
              </w:rPr>
              <w:t>SI                                NO</w:t>
            </w:r>
          </w:p>
          <w:p w14:paraId="76FE5930" w14:textId="77777777" w:rsidR="009D21FD" w:rsidRPr="00945189" w:rsidRDefault="009D21FD" w:rsidP="00F71530">
            <w:pPr>
              <w:pStyle w:val="Paragrafoelenco"/>
              <w:spacing w:line="240" w:lineRule="auto"/>
              <w:ind w:left="464" w:hanging="426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16B076AF" w14:textId="77777777" w:rsidR="009D21FD" w:rsidRPr="00945189" w:rsidRDefault="009D21FD" w:rsidP="00F71530">
            <w:pPr>
              <w:pStyle w:val="Paragrafoelenco"/>
              <w:spacing w:line="240" w:lineRule="auto"/>
              <w:ind w:left="464" w:hanging="426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0AC5CEF3" w14:textId="77777777" w:rsidR="009D21FD" w:rsidRPr="00945189" w:rsidRDefault="009D21FD" w:rsidP="00F71530">
            <w:pPr>
              <w:pStyle w:val="Paragrafoelenco"/>
              <w:spacing w:line="240" w:lineRule="auto"/>
              <w:ind w:left="464" w:hanging="426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 w:rsidRPr="00945189"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>Se si, specificare:</w:t>
            </w:r>
          </w:p>
          <w:p w14:paraId="61A0FCAB" w14:textId="77777777" w:rsidR="009D21FD" w:rsidRPr="00945189" w:rsidRDefault="009D21FD" w:rsidP="00F71530">
            <w:pPr>
              <w:pStyle w:val="Paragrafoelenco"/>
              <w:spacing w:line="240" w:lineRule="auto"/>
              <w:ind w:left="464" w:hanging="426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780A1564" w14:textId="77777777" w:rsidR="009D21FD" w:rsidRPr="00945189" w:rsidRDefault="009D21FD" w:rsidP="00F71530">
            <w:pPr>
              <w:pStyle w:val="Paragrafoelenco"/>
              <w:numPr>
                <w:ilvl w:val="0"/>
                <w:numId w:val="7"/>
              </w:numPr>
              <w:spacing w:line="240" w:lineRule="auto"/>
              <w:ind w:left="464" w:hanging="426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45189">
              <w:rPr>
                <w:rFonts w:ascii="Arial" w:hAnsi="Arial" w:cs="Arial"/>
                <w:sz w:val="20"/>
                <w:szCs w:val="20"/>
                <w:lang w:eastAsia="it-IT"/>
              </w:rPr>
              <w:t>rappresentante del comune/ATS</w:t>
            </w:r>
          </w:p>
          <w:p w14:paraId="35E3A566" w14:textId="77777777" w:rsidR="009D21FD" w:rsidRPr="00945189" w:rsidRDefault="009D21FD" w:rsidP="00F71530">
            <w:pPr>
              <w:pStyle w:val="Paragrafoelenco"/>
              <w:numPr>
                <w:ilvl w:val="0"/>
                <w:numId w:val="7"/>
              </w:numPr>
              <w:spacing w:line="240" w:lineRule="auto"/>
              <w:ind w:left="464" w:hanging="426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45189">
              <w:rPr>
                <w:rFonts w:ascii="Arial" w:hAnsi="Arial" w:cs="Arial"/>
                <w:sz w:val="20"/>
                <w:szCs w:val="20"/>
                <w:lang w:eastAsia="it-IT"/>
              </w:rPr>
              <w:t>rappresentante dell’Associazione Vita Indipendente delle Marche</w:t>
            </w:r>
          </w:p>
          <w:p w14:paraId="794D0E7F" w14:textId="77777777" w:rsidR="009D21FD" w:rsidRPr="00945189" w:rsidRDefault="009D21FD" w:rsidP="00F71530">
            <w:pPr>
              <w:pStyle w:val="Paragrafoelenco"/>
              <w:numPr>
                <w:ilvl w:val="0"/>
                <w:numId w:val="7"/>
              </w:numPr>
              <w:spacing w:line="240" w:lineRule="auto"/>
              <w:ind w:left="464" w:hanging="426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45189">
              <w:rPr>
                <w:rFonts w:ascii="Arial" w:hAnsi="Arial" w:cs="Arial"/>
                <w:sz w:val="20"/>
                <w:szCs w:val="20"/>
                <w:lang w:eastAsia="it-IT"/>
              </w:rPr>
              <w:t>rappresentante del Terzo Settore o altro, indicare: __________________________________</w:t>
            </w:r>
          </w:p>
          <w:p w14:paraId="400AA1BC" w14:textId="77777777" w:rsidR="005C2417" w:rsidRDefault="005C2417" w:rsidP="000B56D7">
            <w:pPr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  <w:p w14:paraId="4F0CE99C" w14:textId="44064826" w:rsidR="00F4062C" w:rsidRPr="000B56D7" w:rsidRDefault="00F4062C" w:rsidP="000B56D7">
            <w:pPr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  <w:tr w:rsidR="000B56D7" w:rsidRPr="00A100D1" w14:paraId="2412D7FC" w14:textId="77777777" w:rsidTr="00385C2F">
        <w:trPr>
          <w:trHeight w:val="628"/>
        </w:trPr>
        <w:tc>
          <w:tcPr>
            <w:tcW w:w="10065" w:type="dxa"/>
            <w:vAlign w:val="center"/>
          </w:tcPr>
          <w:p w14:paraId="564BBD49" w14:textId="4F15F4BA" w:rsidR="00C95CA9" w:rsidRPr="00C95CA9" w:rsidRDefault="000B56D7" w:rsidP="000B56D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Arial" w:hAnsi="Arial" w:cs="Arial"/>
                <w:b/>
              </w:rPr>
            </w:pPr>
            <w:r w:rsidRPr="00C95CA9">
              <w:rPr>
                <w:rFonts w:ascii="Arial" w:hAnsi="Arial" w:cs="Arial"/>
                <w:b/>
              </w:rPr>
              <w:t xml:space="preserve">REDAZIONE DEL </w:t>
            </w:r>
            <w:r w:rsidRPr="00C95CA9">
              <w:rPr>
                <w:rFonts w:ascii="Arial" w:hAnsi="Arial" w:cs="Arial"/>
                <w:b/>
                <w:u w:val="single"/>
              </w:rPr>
              <w:t>PROGETTO DI VITA INDIPENDENTE</w:t>
            </w:r>
            <w:r w:rsidRPr="00C95CA9">
              <w:rPr>
                <w:rFonts w:ascii="Arial" w:hAnsi="Arial" w:cs="Arial"/>
                <w:b/>
              </w:rPr>
              <w:t xml:space="preserve"> E DEFINIZIONE DEI </w:t>
            </w:r>
            <w:r w:rsidRPr="00C95CA9">
              <w:rPr>
                <w:rFonts w:ascii="Arial" w:hAnsi="Arial" w:cs="Arial"/>
                <w:b/>
                <w:u w:val="single"/>
              </w:rPr>
              <w:t>BUDGET</w:t>
            </w:r>
          </w:p>
          <w:p w14:paraId="32A97528" w14:textId="77777777" w:rsidR="00C95CA9" w:rsidRDefault="00C95CA9" w:rsidP="000B56D7">
            <w:pPr>
              <w:rPr>
                <w:rFonts w:ascii="Arial" w:hAnsi="Arial" w:cs="Arial"/>
                <w:b/>
              </w:rPr>
            </w:pPr>
          </w:p>
          <w:p w14:paraId="312D2DAC" w14:textId="316D3368" w:rsidR="000B56D7" w:rsidRPr="009D21FD" w:rsidRDefault="000B56D7" w:rsidP="00F406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Descrivere le modalità con cui sono stati redatti i Progetti di Vita Indipendente</w:t>
            </w:r>
            <w:r w:rsidRPr="009D21F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9D21FD">
              <w:rPr>
                <w:rFonts w:ascii="Arial" w:hAnsi="Arial" w:cs="Arial"/>
                <w:b/>
              </w:rPr>
              <w:t xml:space="preserve">sia per </w:t>
            </w:r>
            <w:r w:rsidR="00F4062C">
              <w:rPr>
                <w:rFonts w:ascii="Arial" w:hAnsi="Arial" w:cs="Arial"/>
                <w:b/>
              </w:rPr>
              <w:t>gli attuali</w:t>
            </w:r>
            <w:r w:rsidRPr="009D21FD">
              <w:rPr>
                <w:rFonts w:ascii="Arial" w:hAnsi="Arial" w:cs="Arial"/>
                <w:b/>
              </w:rPr>
              <w:t xml:space="preserve"> beneficiari</w:t>
            </w:r>
            <w:r w:rsidR="00F4062C">
              <w:rPr>
                <w:rFonts w:ascii="Arial" w:hAnsi="Arial" w:cs="Arial"/>
                <w:b/>
              </w:rPr>
              <w:t>,</w:t>
            </w:r>
            <w:r w:rsidRPr="009D21FD">
              <w:rPr>
                <w:rFonts w:ascii="Arial" w:hAnsi="Arial" w:cs="Arial"/>
                <w:b/>
              </w:rPr>
              <w:t xml:space="preserve"> nel caso in cui </w:t>
            </w:r>
            <w:r w:rsidR="00F4062C">
              <w:rPr>
                <w:rFonts w:ascii="Arial" w:hAnsi="Arial" w:cs="Arial"/>
                <w:b/>
              </w:rPr>
              <w:t xml:space="preserve">si </w:t>
            </w:r>
            <w:r w:rsidRPr="009D21FD">
              <w:rPr>
                <w:rFonts w:ascii="Arial" w:hAnsi="Arial" w:cs="Arial"/>
                <w:b/>
              </w:rPr>
              <w:t>è ritenuto necessario</w:t>
            </w:r>
            <w:r w:rsidR="00F4062C">
              <w:rPr>
                <w:rFonts w:ascii="Arial" w:hAnsi="Arial" w:cs="Arial"/>
                <w:b/>
              </w:rPr>
              <w:t>,</w:t>
            </w:r>
            <w:r w:rsidRPr="009D21FD">
              <w:rPr>
                <w:rFonts w:ascii="Arial" w:hAnsi="Arial" w:cs="Arial"/>
                <w:b/>
              </w:rPr>
              <w:t xml:space="preserve"> sia per i nuovi beneficiari)</w:t>
            </w:r>
            <w:r w:rsidR="00F4062C">
              <w:rPr>
                <w:rFonts w:ascii="Arial" w:hAnsi="Arial" w:cs="Arial"/>
                <w:b/>
              </w:rPr>
              <w:t xml:space="preserve"> nonché le modalità con le quali sono stati definiti i singoli budget da attribuire ad ogni beneficiario</w:t>
            </w:r>
            <w:r w:rsidRPr="009D21FD">
              <w:rPr>
                <w:rFonts w:ascii="Arial" w:hAnsi="Arial" w:cs="Arial"/>
                <w:b/>
              </w:rPr>
              <w:t>:</w:t>
            </w:r>
          </w:p>
          <w:p w14:paraId="2D3DE22C" w14:textId="77777777" w:rsidR="000B56D7" w:rsidRDefault="000B56D7" w:rsidP="000B56D7">
            <w:pPr>
              <w:rPr>
                <w:rFonts w:ascii="Arial" w:hAnsi="Arial" w:cs="Arial"/>
                <w:b/>
              </w:rPr>
            </w:pPr>
          </w:p>
          <w:p w14:paraId="3A1A7EC9" w14:textId="77777777" w:rsidR="000B56D7" w:rsidRDefault="000B56D7" w:rsidP="000B56D7">
            <w:pPr>
              <w:rPr>
                <w:rFonts w:ascii="Arial" w:hAnsi="Arial" w:cs="Arial"/>
                <w:b/>
              </w:rPr>
            </w:pPr>
          </w:p>
          <w:p w14:paraId="257EC5D4" w14:textId="77777777" w:rsidR="000B56D7" w:rsidRDefault="000B56D7" w:rsidP="000B56D7">
            <w:pPr>
              <w:rPr>
                <w:rFonts w:ascii="Arial" w:hAnsi="Arial" w:cs="Arial"/>
                <w:b/>
              </w:rPr>
            </w:pPr>
          </w:p>
          <w:p w14:paraId="3E7D3D88" w14:textId="77777777" w:rsidR="0026642C" w:rsidRDefault="0026642C" w:rsidP="000B56D7">
            <w:pPr>
              <w:rPr>
                <w:rFonts w:ascii="Arial" w:hAnsi="Arial" w:cs="Arial"/>
                <w:b/>
              </w:rPr>
            </w:pPr>
          </w:p>
          <w:p w14:paraId="65AE57F4" w14:textId="77777777" w:rsidR="0026642C" w:rsidRDefault="0026642C" w:rsidP="000B56D7">
            <w:pPr>
              <w:rPr>
                <w:rFonts w:ascii="Arial" w:hAnsi="Arial" w:cs="Arial"/>
                <w:b/>
              </w:rPr>
            </w:pPr>
          </w:p>
          <w:p w14:paraId="6C712BC4" w14:textId="77777777" w:rsidR="0026642C" w:rsidRDefault="0026642C" w:rsidP="000B56D7">
            <w:pPr>
              <w:rPr>
                <w:rFonts w:ascii="Arial" w:hAnsi="Arial" w:cs="Arial"/>
                <w:b/>
              </w:rPr>
            </w:pPr>
          </w:p>
          <w:p w14:paraId="4CA8EF45" w14:textId="77777777" w:rsidR="0026642C" w:rsidRDefault="0026642C" w:rsidP="000B56D7">
            <w:pPr>
              <w:rPr>
                <w:rFonts w:ascii="Arial" w:hAnsi="Arial" w:cs="Arial"/>
                <w:b/>
              </w:rPr>
            </w:pPr>
          </w:p>
          <w:p w14:paraId="07F007A8" w14:textId="77777777" w:rsidR="0026642C" w:rsidRDefault="0026642C" w:rsidP="000B56D7">
            <w:pPr>
              <w:rPr>
                <w:rFonts w:ascii="Arial" w:hAnsi="Arial" w:cs="Arial"/>
                <w:b/>
              </w:rPr>
            </w:pPr>
          </w:p>
          <w:p w14:paraId="0B782392" w14:textId="77777777" w:rsidR="000B56D7" w:rsidRPr="00D25DCF" w:rsidRDefault="000B56D7" w:rsidP="000B56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Indicare </w:t>
            </w:r>
            <w:r w:rsidRPr="00D25DCF">
              <w:rPr>
                <w:rFonts w:ascii="Arial" w:hAnsi="Arial" w:cs="Arial"/>
                <w:b/>
                <w:i/>
              </w:rPr>
              <w:t>i criteri adottati per garantire la partecipazione dei beneficiari alla definizione e gestione del progetto individualizzato, ai sensi del punto 22 delle Linee di Indirizzo ministeriali?</w:t>
            </w:r>
          </w:p>
          <w:p w14:paraId="1AF94B71" w14:textId="77777777" w:rsidR="000B56D7" w:rsidRDefault="000B56D7" w:rsidP="000B56D7">
            <w:pPr>
              <w:jc w:val="both"/>
              <w:rPr>
                <w:rFonts w:ascii="Arial" w:hAnsi="Arial" w:cs="Arial"/>
                <w:b/>
              </w:rPr>
            </w:pPr>
          </w:p>
          <w:p w14:paraId="68CFF8C1" w14:textId="77777777" w:rsidR="000B56D7" w:rsidRPr="00844190" w:rsidRDefault="000B56D7" w:rsidP="000B56D7">
            <w:pPr>
              <w:jc w:val="both"/>
              <w:rPr>
                <w:rFonts w:ascii="Arial" w:hAnsi="Arial" w:cs="Arial"/>
                <w:b/>
              </w:rPr>
            </w:pPr>
            <w:r w:rsidRPr="00844190">
              <w:rPr>
                <w:rFonts w:ascii="Arial" w:hAnsi="Arial" w:cs="Arial"/>
                <w:b/>
              </w:rPr>
              <w:t>Definizione del progetto:</w:t>
            </w:r>
          </w:p>
          <w:p w14:paraId="0D86E1A1" w14:textId="77777777" w:rsidR="000B56D7" w:rsidRPr="00844190" w:rsidRDefault="000B56D7" w:rsidP="000B56D7">
            <w:pPr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 w:rsidRPr="00844190">
              <w:rPr>
                <w:rFonts w:ascii="Arial" w:hAnsi="Arial" w:cs="Arial"/>
              </w:rPr>
              <w:t>il beneficiario (o la sua famiglia o chi lo rappresenti, ove opportuno, secondo quanto indicato al punto 22 delle Linee di Indirizzo) predispone il proprio progetto personalizzato e lo sottopone alla valutazione dell’équipe multi professionali, che possono supportarlo nelle scelte, come anche le Agenzie per la vita indipendente o i consulenti alla pari.</w:t>
            </w:r>
          </w:p>
          <w:p w14:paraId="0A8A84FB" w14:textId="77777777" w:rsidR="000B56D7" w:rsidRPr="00844190" w:rsidRDefault="000B56D7" w:rsidP="000B56D7">
            <w:pPr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 w:rsidRPr="00844190">
              <w:rPr>
                <w:rFonts w:ascii="Arial" w:hAnsi="Arial" w:cs="Arial"/>
              </w:rPr>
              <w:t xml:space="preserve">Le équipe multi professionali e/o le Agenzie per la vita indipendente o i consulenti alla pari predispongono il progetto personalizzato, in collaborazione con il beneficiario (e, ove opportuno, con la sua famiglia che lo rappresenti.  </w:t>
            </w:r>
          </w:p>
          <w:p w14:paraId="7F1C3A17" w14:textId="77777777" w:rsidR="000B56D7" w:rsidRPr="00AE6835" w:rsidRDefault="000B56D7" w:rsidP="000B56D7">
            <w:pPr>
              <w:jc w:val="both"/>
              <w:rPr>
                <w:rFonts w:ascii="Arial" w:hAnsi="Arial" w:cs="Arial"/>
                <w:b/>
                <w:i/>
              </w:rPr>
            </w:pPr>
            <w:r w:rsidRPr="00AE6835">
              <w:rPr>
                <w:rFonts w:ascii="Arial" w:hAnsi="Arial" w:cs="Arial"/>
                <w:b/>
                <w:i/>
              </w:rPr>
              <w:t>Gestione del progetto:</w:t>
            </w:r>
          </w:p>
          <w:p w14:paraId="78ED8B4C" w14:textId="77777777" w:rsidR="000B56D7" w:rsidRPr="007E2FF6" w:rsidRDefault="000B56D7" w:rsidP="000B56D7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E2FF6">
              <w:rPr>
                <w:rFonts w:ascii="Arial" w:hAnsi="Arial" w:cs="Arial"/>
                <w:sz w:val="20"/>
                <w:szCs w:val="20"/>
                <w:lang w:eastAsia="it-IT"/>
              </w:rPr>
              <w:t>il beneficiario (e la sua famiglia, o chi lo rappresenti ove opportuno)</w:t>
            </w:r>
          </w:p>
          <w:p w14:paraId="4C05E80E" w14:textId="77777777" w:rsidR="000B56D7" w:rsidRPr="007E2FF6" w:rsidRDefault="000B56D7" w:rsidP="000B56D7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E2FF6">
              <w:rPr>
                <w:rFonts w:ascii="Arial" w:hAnsi="Arial" w:cs="Arial"/>
                <w:sz w:val="20"/>
                <w:szCs w:val="20"/>
                <w:lang w:eastAsia="it-IT"/>
              </w:rPr>
              <w:t>UMEA/DSM</w:t>
            </w:r>
          </w:p>
          <w:p w14:paraId="19A44E42" w14:textId="77777777" w:rsidR="000B56D7" w:rsidRPr="007E2FF6" w:rsidRDefault="000B56D7" w:rsidP="000B56D7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E2FF6">
              <w:rPr>
                <w:rFonts w:ascii="Arial" w:hAnsi="Arial" w:cs="Arial"/>
                <w:sz w:val="20"/>
                <w:szCs w:val="20"/>
                <w:lang w:eastAsia="it-IT"/>
              </w:rPr>
              <w:t>rappresentanti del comune/ATS</w:t>
            </w:r>
          </w:p>
          <w:p w14:paraId="4F5B0667" w14:textId="77777777" w:rsidR="000B56D7" w:rsidRPr="007E2FF6" w:rsidRDefault="000B56D7" w:rsidP="000B56D7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E2FF6">
              <w:rPr>
                <w:rFonts w:ascii="Arial" w:hAnsi="Arial" w:cs="Arial"/>
                <w:sz w:val="20"/>
                <w:szCs w:val="20"/>
                <w:lang w:eastAsia="it-IT"/>
              </w:rPr>
              <w:t>rappresentante del Terzo Settore, specificare: _______________</w:t>
            </w:r>
          </w:p>
          <w:p w14:paraId="721181BF" w14:textId="77777777" w:rsidR="000B56D7" w:rsidRPr="00D25DCF" w:rsidRDefault="000B56D7" w:rsidP="000B56D7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E2FF6">
              <w:rPr>
                <w:rFonts w:ascii="Arial" w:hAnsi="Arial" w:cs="Arial"/>
                <w:sz w:val="20"/>
                <w:szCs w:val="20"/>
                <w:lang w:eastAsia="it-IT"/>
              </w:rPr>
              <w:t>altro (specificare): _____________________________________</w:t>
            </w:r>
          </w:p>
          <w:p w14:paraId="1F9285EC" w14:textId="77777777" w:rsidR="000B56D7" w:rsidRDefault="000B56D7" w:rsidP="0026642C">
            <w:pPr>
              <w:pStyle w:val="Paragrafoelenco"/>
              <w:spacing w:after="0" w:line="240" w:lineRule="auto"/>
              <w:ind w:left="313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14:paraId="5188898D" w14:textId="77777777" w:rsidR="00F4062C" w:rsidRDefault="00F4062C" w:rsidP="0026642C">
            <w:pPr>
              <w:pStyle w:val="Paragrafoelenco"/>
              <w:spacing w:after="0" w:line="240" w:lineRule="auto"/>
              <w:ind w:left="313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14:paraId="0D85AF02" w14:textId="77777777" w:rsidR="00F4062C" w:rsidRDefault="00F4062C" w:rsidP="0026642C">
            <w:pPr>
              <w:pStyle w:val="Paragrafoelenco"/>
              <w:spacing w:after="0" w:line="240" w:lineRule="auto"/>
              <w:ind w:left="313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14:paraId="14B2A28E" w14:textId="7B3330DC" w:rsidR="00F4062C" w:rsidRPr="00F4062C" w:rsidRDefault="00F4062C" w:rsidP="00F4062C">
            <w:pPr>
              <w:rPr>
                <w:rFonts w:ascii="Arial" w:hAnsi="Arial" w:cs="Arial"/>
                <w:b/>
              </w:rPr>
            </w:pPr>
          </w:p>
        </w:tc>
      </w:tr>
      <w:tr w:rsidR="005C2417" w:rsidRPr="00A100D1" w14:paraId="3D567310" w14:textId="77777777" w:rsidTr="00385C2F">
        <w:trPr>
          <w:trHeight w:val="628"/>
        </w:trPr>
        <w:tc>
          <w:tcPr>
            <w:tcW w:w="10065" w:type="dxa"/>
            <w:vAlign w:val="center"/>
          </w:tcPr>
          <w:p w14:paraId="78D92467" w14:textId="77777777" w:rsidR="005C2417" w:rsidRPr="00C95CA9" w:rsidRDefault="005C2417" w:rsidP="00385C2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Arial" w:hAnsi="Arial" w:cs="Arial"/>
                <w:b/>
                <w:u w:val="single"/>
                <w:lang w:eastAsia="it-IT"/>
              </w:rPr>
            </w:pPr>
            <w:r w:rsidRPr="00C95CA9">
              <w:rPr>
                <w:rFonts w:ascii="Arial" w:hAnsi="Arial" w:cs="Arial"/>
                <w:b/>
                <w:u w:val="single"/>
                <w:lang w:eastAsia="it-IT"/>
              </w:rPr>
              <w:lastRenderedPageBreak/>
              <w:t>LE MACRO-AREE DI INTERVENTO</w:t>
            </w:r>
          </w:p>
        </w:tc>
      </w:tr>
      <w:tr w:rsidR="005C2417" w:rsidRPr="00A100D1" w14:paraId="38D0C386" w14:textId="77777777" w:rsidTr="00385C2F">
        <w:trPr>
          <w:trHeight w:val="3354"/>
        </w:trPr>
        <w:tc>
          <w:tcPr>
            <w:tcW w:w="10065" w:type="dxa"/>
          </w:tcPr>
          <w:p w14:paraId="3888F92A" w14:textId="77777777" w:rsidR="005C2417" w:rsidRDefault="005C2417" w:rsidP="009D21FD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79CB9D9E" w14:textId="410C29B3" w:rsidR="005C2417" w:rsidRPr="00A100D1" w:rsidRDefault="00C95CA9" w:rsidP="00385C2F">
            <w:pPr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5.</w:t>
            </w:r>
            <w:r w:rsidR="005C2417" w:rsidRPr="00AE6835">
              <w:rPr>
                <w:rFonts w:ascii="Arial" w:hAnsi="Arial" w:cs="Arial"/>
                <w:b/>
                <w:i/>
              </w:rPr>
              <w:t>1. ASSISTENTE PERSONALE</w:t>
            </w:r>
            <w:r w:rsidR="005C2417" w:rsidRPr="00A100D1">
              <w:rPr>
                <w:rFonts w:ascii="Arial" w:hAnsi="Arial" w:cs="Arial"/>
              </w:rPr>
              <w:t xml:space="preserve"> </w:t>
            </w:r>
            <w:r w:rsidR="005C2417" w:rsidRPr="00AE6835">
              <w:rPr>
                <w:rFonts w:ascii="Arial" w:hAnsi="Arial" w:cs="Arial"/>
                <w:b/>
                <w:i/>
              </w:rPr>
              <w:t>(utilizzo della figura dell’assistente personale, ai sens</w:t>
            </w:r>
            <w:r w:rsidR="005C2417">
              <w:rPr>
                <w:rFonts w:ascii="Arial" w:hAnsi="Arial" w:cs="Arial"/>
                <w:b/>
                <w:i/>
              </w:rPr>
              <w:t xml:space="preserve">i del punto 24 delle </w:t>
            </w:r>
            <w:r w:rsidR="005C2417" w:rsidRPr="00AE6835">
              <w:rPr>
                <w:rFonts w:ascii="Arial" w:hAnsi="Arial" w:cs="Arial"/>
                <w:b/>
                <w:i/>
              </w:rPr>
              <w:t>Linee di Indirizzo, scelto liberamente dal beneficiario)</w:t>
            </w:r>
            <w:r w:rsidR="005C2417" w:rsidRPr="00A100D1">
              <w:rPr>
                <w:rStyle w:val="Rimandonotaapidipagina"/>
                <w:rFonts w:ascii="Arial" w:hAnsi="Arial" w:cs="Arial"/>
              </w:rPr>
              <w:footnoteReference w:id="1"/>
            </w:r>
            <w:r w:rsidR="005C2417" w:rsidRPr="00A100D1">
              <w:rPr>
                <w:rFonts w:ascii="Arial" w:hAnsi="Arial" w:cs="Arial"/>
              </w:rPr>
              <w:t>:</w:t>
            </w:r>
          </w:p>
          <w:p w14:paraId="136A9CAE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C09706F" w14:textId="77777777" w:rsidR="005C2417" w:rsidRPr="006A2231" w:rsidRDefault="005C2417" w:rsidP="00385C2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A2231">
              <w:rPr>
                <w:rFonts w:ascii="Arial" w:hAnsi="Arial" w:cs="Arial"/>
                <w:i/>
              </w:rPr>
              <w:t xml:space="preserve">Indicare la quota % di spesa prevista per la macro-area: </w:t>
            </w:r>
            <w:r w:rsidRPr="006A2231">
              <w:rPr>
                <w:rFonts w:ascii="Arial" w:hAnsi="Arial" w:cs="Arial"/>
                <w:b/>
                <w:i/>
              </w:rPr>
              <w:t>_______%</w:t>
            </w:r>
          </w:p>
          <w:p w14:paraId="112B5F7E" w14:textId="77777777" w:rsidR="005C2417" w:rsidRPr="006A2231" w:rsidRDefault="005C2417" w:rsidP="00385C2F">
            <w:pPr>
              <w:jc w:val="both"/>
              <w:rPr>
                <w:rFonts w:ascii="Arial" w:hAnsi="Arial" w:cs="Arial"/>
                <w:i/>
              </w:rPr>
            </w:pPr>
            <w:r w:rsidRPr="006A2231">
              <w:rPr>
                <w:rFonts w:ascii="Arial" w:hAnsi="Arial" w:cs="Arial"/>
                <w:i/>
              </w:rPr>
              <w:t xml:space="preserve"> </w:t>
            </w:r>
          </w:p>
          <w:p w14:paraId="47FB2057" w14:textId="1CB2288C" w:rsidR="005C2417" w:rsidRPr="00F4062C" w:rsidRDefault="005C2417" w:rsidP="00385C2F">
            <w:pPr>
              <w:jc w:val="both"/>
              <w:rPr>
                <w:rFonts w:ascii="Arial" w:hAnsi="Arial" w:cs="Arial"/>
                <w:i/>
              </w:rPr>
            </w:pPr>
            <w:r w:rsidRPr="006A2231">
              <w:rPr>
                <w:rFonts w:ascii="Arial" w:hAnsi="Arial" w:cs="Arial"/>
                <w:i/>
              </w:rPr>
              <w:t xml:space="preserve"> </w:t>
            </w:r>
            <w:r w:rsidRPr="00F4062C">
              <w:rPr>
                <w:rFonts w:ascii="Arial" w:hAnsi="Arial" w:cs="Arial"/>
                <w:i/>
              </w:rPr>
              <w:t>N. soggetti beneficiari: _______</w:t>
            </w:r>
            <w:r w:rsidR="007D2BBC" w:rsidRPr="00F4062C">
              <w:rPr>
                <w:rFonts w:ascii="Arial" w:hAnsi="Arial" w:cs="Arial"/>
                <w:i/>
              </w:rPr>
              <w:t xml:space="preserve"> (di cui N…. in continuità e N…. nuovi soggetti)</w:t>
            </w:r>
          </w:p>
          <w:p w14:paraId="081492F5" w14:textId="77777777" w:rsidR="005C2417" w:rsidRPr="00F4062C" w:rsidRDefault="005C2417" w:rsidP="00385C2F">
            <w:pPr>
              <w:jc w:val="both"/>
              <w:rPr>
                <w:rFonts w:ascii="Arial" w:hAnsi="Arial" w:cs="Arial"/>
                <w:i/>
              </w:rPr>
            </w:pPr>
          </w:p>
          <w:p w14:paraId="18568351" w14:textId="715A34B9" w:rsidR="005C2417" w:rsidRPr="00F4062C" w:rsidRDefault="005C2417" w:rsidP="00385C2F">
            <w:pPr>
              <w:jc w:val="both"/>
              <w:rPr>
                <w:rFonts w:ascii="Arial" w:hAnsi="Arial" w:cs="Arial"/>
                <w:i/>
              </w:rPr>
            </w:pPr>
            <w:r w:rsidRPr="00F4062C">
              <w:rPr>
                <w:rFonts w:ascii="Arial" w:hAnsi="Arial" w:cs="Arial"/>
                <w:i/>
              </w:rPr>
              <w:t xml:space="preserve">Breve descrizione del Progetto personalizzato di Vita Indipendente </w:t>
            </w:r>
            <w:r w:rsidR="00F4062C" w:rsidRPr="00F4062C">
              <w:rPr>
                <w:rFonts w:ascii="Arial" w:hAnsi="Arial" w:cs="Arial"/>
                <w:i/>
              </w:rPr>
              <w:t>per ogni soggetto coinvolto</w:t>
            </w:r>
            <w:r w:rsidR="00F4062C" w:rsidRPr="00F4062C">
              <w:rPr>
                <w:rFonts w:ascii="Arial" w:hAnsi="Arial" w:cs="Arial"/>
                <w:i/>
              </w:rPr>
              <w:t>,</w:t>
            </w:r>
            <w:r w:rsidR="00F4062C" w:rsidRPr="00F4062C">
              <w:rPr>
                <w:rFonts w:ascii="Arial" w:hAnsi="Arial" w:cs="Arial"/>
                <w:i/>
              </w:rPr>
              <w:t xml:space="preserve"> </w:t>
            </w:r>
            <w:r w:rsidR="007D2BBC" w:rsidRPr="00F4062C">
              <w:rPr>
                <w:rFonts w:ascii="Arial" w:hAnsi="Arial" w:cs="Arial"/>
                <w:i/>
              </w:rPr>
              <w:t>specificando</w:t>
            </w:r>
            <w:r w:rsidR="00F4062C" w:rsidRPr="00F4062C">
              <w:rPr>
                <w:rFonts w:ascii="Arial" w:hAnsi="Arial" w:cs="Arial"/>
                <w:i/>
              </w:rPr>
              <w:t xml:space="preserve"> </w:t>
            </w:r>
            <w:r w:rsidRPr="00F4062C">
              <w:rPr>
                <w:rFonts w:ascii="Arial" w:hAnsi="Arial" w:cs="Arial"/>
                <w:i/>
              </w:rPr>
              <w:t>le aree di utilizzo dell’assistente personale:</w:t>
            </w:r>
          </w:p>
          <w:p w14:paraId="49F88AC0" w14:textId="77777777" w:rsidR="005C2417" w:rsidRPr="00F4062C" w:rsidRDefault="005C2417" w:rsidP="00385C2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</w:rPr>
            </w:pPr>
            <w:r w:rsidRPr="00F4062C">
              <w:rPr>
                <w:rFonts w:ascii="Arial" w:hAnsi="Arial" w:cs="Arial"/>
                <w:i/>
              </w:rPr>
              <w:t xml:space="preserve">presso il domicilio e di supporto a tutte le attività quotidiane (studio, lavoro, attività sociali, sportive e ricreative </w:t>
            </w:r>
            <w:proofErr w:type="spellStart"/>
            <w:r w:rsidRPr="00F4062C">
              <w:rPr>
                <w:rFonts w:ascii="Arial" w:hAnsi="Arial" w:cs="Arial"/>
                <w:i/>
              </w:rPr>
              <w:t>ecc</w:t>
            </w:r>
            <w:proofErr w:type="spellEnd"/>
            <w:r w:rsidRPr="00F4062C">
              <w:rPr>
                <w:rFonts w:ascii="Arial" w:hAnsi="Arial" w:cs="Arial"/>
                <w:i/>
              </w:rPr>
              <w:t>)</w:t>
            </w:r>
          </w:p>
          <w:p w14:paraId="5EEFB6CC" w14:textId="77777777" w:rsidR="005C2417" w:rsidRPr="00F4062C" w:rsidRDefault="005C2417" w:rsidP="00385C2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</w:rPr>
            </w:pPr>
            <w:r w:rsidRPr="00F4062C">
              <w:rPr>
                <w:rFonts w:ascii="Arial" w:hAnsi="Arial" w:cs="Arial"/>
                <w:i/>
              </w:rPr>
              <w:t>a supporto del co-</w:t>
            </w:r>
            <w:proofErr w:type="spellStart"/>
            <w:r w:rsidRPr="00F4062C">
              <w:rPr>
                <w:rFonts w:ascii="Arial" w:hAnsi="Arial" w:cs="Arial"/>
                <w:i/>
              </w:rPr>
              <w:t>housing</w:t>
            </w:r>
            <w:proofErr w:type="spellEnd"/>
          </w:p>
          <w:p w14:paraId="2D44A227" w14:textId="77777777" w:rsidR="005C2417" w:rsidRPr="00F4062C" w:rsidRDefault="005C2417" w:rsidP="00385C2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</w:rPr>
            </w:pPr>
            <w:r w:rsidRPr="00F4062C">
              <w:rPr>
                <w:rFonts w:ascii="Arial" w:hAnsi="Arial" w:cs="Arial"/>
                <w:i/>
              </w:rPr>
              <w:t>impiegato in progetti di inclusione sociale e relazionale</w:t>
            </w:r>
          </w:p>
          <w:p w14:paraId="3D0D772D" w14:textId="77777777" w:rsidR="005C2417" w:rsidRPr="00F4062C" w:rsidRDefault="005C2417" w:rsidP="00385C2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</w:rPr>
            </w:pPr>
            <w:r w:rsidRPr="00F4062C">
              <w:rPr>
                <w:rFonts w:ascii="Arial" w:hAnsi="Arial" w:cs="Arial"/>
                <w:i/>
              </w:rPr>
              <w:t>impiegato nel trasporto sociale</w:t>
            </w:r>
          </w:p>
          <w:p w14:paraId="48A1DE5A" w14:textId="77777777" w:rsidR="005C2417" w:rsidRPr="00F4062C" w:rsidRDefault="005C2417" w:rsidP="00385C2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</w:rPr>
            </w:pPr>
            <w:r w:rsidRPr="00F4062C">
              <w:rPr>
                <w:rFonts w:ascii="Arial" w:hAnsi="Arial" w:cs="Arial"/>
                <w:i/>
              </w:rPr>
              <w:t>impiegato in altri progetti (indicare la tipologia)</w:t>
            </w:r>
          </w:p>
          <w:p w14:paraId="04DBF6D8" w14:textId="77777777" w:rsidR="005C2417" w:rsidRPr="00F4062C" w:rsidRDefault="005C2417" w:rsidP="00385C2F">
            <w:pPr>
              <w:jc w:val="both"/>
              <w:rPr>
                <w:rFonts w:ascii="Arial" w:hAnsi="Arial" w:cs="Arial"/>
                <w:i/>
              </w:rPr>
            </w:pPr>
          </w:p>
          <w:p w14:paraId="05996F46" w14:textId="0AC40229" w:rsidR="005C2417" w:rsidRPr="00F4062C" w:rsidRDefault="007D2BBC" w:rsidP="00385C2F">
            <w:pPr>
              <w:jc w:val="both"/>
              <w:rPr>
                <w:rFonts w:ascii="Arial" w:hAnsi="Arial" w:cs="Arial"/>
                <w:i/>
              </w:rPr>
            </w:pPr>
            <w:r w:rsidRPr="00F4062C">
              <w:rPr>
                <w:rFonts w:ascii="Arial" w:hAnsi="Arial" w:cs="Arial"/>
                <w:i/>
              </w:rPr>
              <w:t xml:space="preserve">nonché la tipologia di disabilità, </w:t>
            </w:r>
            <w:r w:rsidR="0052042D" w:rsidRPr="00F4062C">
              <w:rPr>
                <w:rFonts w:ascii="Arial" w:hAnsi="Arial" w:cs="Arial"/>
                <w:i/>
              </w:rPr>
              <w:t>il budget assegnato</w:t>
            </w:r>
            <w:r w:rsidR="00F4062C" w:rsidRPr="00F4062C">
              <w:rPr>
                <w:rFonts w:ascii="Arial" w:hAnsi="Arial" w:cs="Arial"/>
                <w:i/>
              </w:rPr>
              <w:t>,</w:t>
            </w:r>
            <w:r w:rsidRPr="00F4062C">
              <w:rPr>
                <w:rFonts w:ascii="Arial" w:hAnsi="Arial" w:cs="Arial"/>
                <w:i/>
              </w:rPr>
              <w:t xml:space="preserve"> se </w:t>
            </w:r>
            <w:r w:rsidR="00F4062C" w:rsidRPr="00F4062C">
              <w:rPr>
                <w:rFonts w:ascii="Arial" w:hAnsi="Arial" w:cs="Arial"/>
                <w:i/>
              </w:rPr>
              <w:t xml:space="preserve">trattasi di soggetto che ha beneficiato del fondo 2020 e se beneficia anche del </w:t>
            </w:r>
            <w:r w:rsidR="00F4062C" w:rsidRPr="00F4062C">
              <w:rPr>
                <w:rFonts w:ascii="Arial" w:hAnsi="Arial" w:cs="Arial"/>
                <w:i/>
              </w:rPr>
              <w:t xml:space="preserve">Progetto </w:t>
            </w:r>
            <w:r w:rsidR="00F4062C" w:rsidRPr="00F4062C">
              <w:rPr>
                <w:rFonts w:ascii="Arial" w:hAnsi="Arial" w:cs="Arial"/>
                <w:i/>
              </w:rPr>
              <w:t>Vita Indipendente Regionale:</w:t>
            </w:r>
          </w:p>
          <w:p w14:paraId="6A4E89BF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20762DD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Beneficiario 1 (iniziali): ___________________________________________________________________</w:t>
            </w:r>
          </w:p>
          <w:p w14:paraId="5068A980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5A3B7EF2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3781F5E3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0FC2D57E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4084F5F3" w14:textId="77777777" w:rsidR="005C2417" w:rsidRPr="008C1820" w:rsidRDefault="005C2417" w:rsidP="00385C2F">
            <w:pPr>
              <w:jc w:val="both"/>
              <w:rPr>
                <w:rFonts w:ascii="Arial" w:hAnsi="Arial" w:cs="Arial"/>
              </w:rPr>
            </w:pPr>
            <w:r w:rsidRPr="008C1820">
              <w:rPr>
                <w:rFonts w:ascii="Arial" w:hAnsi="Arial" w:cs="Arial"/>
              </w:rPr>
              <w:t>Beneficiario 2</w:t>
            </w:r>
            <w:r>
              <w:rPr>
                <w:rFonts w:ascii="Arial" w:hAnsi="Arial" w:cs="Arial"/>
              </w:rPr>
              <w:t xml:space="preserve"> (iniziali)</w:t>
            </w:r>
            <w:r w:rsidRPr="008C182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8C1820">
              <w:rPr>
                <w:rFonts w:ascii="Arial" w:hAnsi="Arial" w:cs="Arial"/>
              </w:rPr>
              <w:t>____________________________________________________________________</w:t>
            </w:r>
          </w:p>
          <w:p w14:paraId="47DC4770" w14:textId="77777777" w:rsidR="005C2417" w:rsidRPr="008C1820" w:rsidRDefault="005C2417" w:rsidP="00385C2F">
            <w:pPr>
              <w:jc w:val="both"/>
              <w:rPr>
                <w:rFonts w:ascii="Arial" w:hAnsi="Arial" w:cs="Arial"/>
              </w:rPr>
            </w:pPr>
            <w:r w:rsidRPr="008C1820">
              <w:rPr>
                <w:rFonts w:ascii="Arial" w:hAnsi="Arial" w:cs="Arial"/>
              </w:rPr>
              <w:t>________________________________________________________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8C1820">
              <w:rPr>
                <w:rFonts w:ascii="Arial" w:hAnsi="Arial" w:cs="Arial"/>
              </w:rPr>
              <w:t>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14:paraId="68AD7D8F" w14:textId="77777777" w:rsidR="005C2417" w:rsidRPr="008C1820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62B6CA0A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1971BB79" w14:textId="77777777" w:rsidR="005C2417" w:rsidRPr="008C1820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3B31E2A1" w14:textId="77777777" w:rsidR="005C2417" w:rsidRPr="008C1820" w:rsidRDefault="005C2417" w:rsidP="00385C2F">
            <w:pPr>
              <w:jc w:val="both"/>
              <w:rPr>
                <w:rFonts w:ascii="Arial" w:hAnsi="Arial" w:cs="Arial"/>
              </w:rPr>
            </w:pPr>
            <w:r w:rsidRPr="008C1820">
              <w:rPr>
                <w:rFonts w:ascii="Arial" w:hAnsi="Arial" w:cs="Arial"/>
              </w:rPr>
              <w:t>Beneficiario</w:t>
            </w:r>
            <w:r>
              <w:rPr>
                <w:rFonts w:ascii="Arial" w:hAnsi="Arial" w:cs="Arial"/>
              </w:rPr>
              <w:t xml:space="preserve"> n (iniziali)</w:t>
            </w:r>
            <w:r w:rsidRPr="008C182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8C1820">
              <w:rPr>
                <w:rFonts w:ascii="Arial" w:hAnsi="Arial" w:cs="Arial"/>
              </w:rPr>
              <w:t>____________________________________________________________________</w:t>
            </w:r>
          </w:p>
          <w:p w14:paraId="03D013E2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  <w:r w:rsidRPr="008C1820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</w:t>
            </w:r>
          </w:p>
          <w:p w14:paraId="60976CF6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2C3C0B7C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269EE555" w14:textId="77777777" w:rsidR="005C2417" w:rsidRPr="00A100D1" w:rsidRDefault="005C2417" w:rsidP="00385C2F">
            <w:pPr>
              <w:jc w:val="both"/>
              <w:rPr>
                <w:rFonts w:ascii="Arial" w:hAnsi="Arial" w:cs="Arial"/>
              </w:rPr>
            </w:pPr>
          </w:p>
        </w:tc>
      </w:tr>
      <w:tr w:rsidR="005C2417" w:rsidRPr="00A100D1" w14:paraId="24717AA0" w14:textId="77777777" w:rsidTr="00385C2F">
        <w:tc>
          <w:tcPr>
            <w:tcW w:w="10065" w:type="dxa"/>
          </w:tcPr>
          <w:p w14:paraId="3BE9B6C2" w14:textId="77777777" w:rsidR="005C2417" w:rsidRDefault="005C2417" w:rsidP="00385C2F">
            <w:pPr>
              <w:jc w:val="both"/>
              <w:rPr>
                <w:rFonts w:ascii="Arial" w:hAnsi="Arial" w:cs="Arial"/>
                <w:b/>
              </w:rPr>
            </w:pPr>
          </w:p>
          <w:p w14:paraId="10150A78" w14:textId="007ABD1E" w:rsidR="005C2417" w:rsidRPr="00596514" w:rsidRDefault="00C95CA9" w:rsidP="00385C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C2417" w:rsidRPr="00596514">
              <w:rPr>
                <w:rFonts w:ascii="Arial" w:hAnsi="Arial" w:cs="Arial"/>
                <w:b/>
              </w:rPr>
              <w:t>.2 ABITARE IN AUTONOMIA</w:t>
            </w:r>
            <w:r w:rsidR="005C2417">
              <w:rPr>
                <w:rFonts w:ascii="Arial" w:hAnsi="Arial" w:cs="Arial"/>
                <w:b/>
              </w:rPr>
              <w:t xml:space="preserve"> (</w:t>
            </w:r>
            <w:r w:rsidR="005C2417" w:rsidRPr="00596514">
              <w:rPr>
                <w:rFonts w:ascii="Arial" w:hAnsi="Arial" w:cs="Arial"/>
                <w:b/>
              </w:rPr>
              <w:t>ai sensi del punto 26 delle Linee di Indirizzo)</w:t>
            </w:r>
          </w:p>
          <w:p w14:paraId="123F56D8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  <w:r w:rsidRPr="00596514">
              <w:rPr>
                <w:rFonts w:ascii="Arial" w:hAnsi="Arial" w:cs="Arial"/>
              </w:rPr>
              <w:t xml:space="preserve"> </w:t>
            </w:r>
          </w:p>
          <w:p w14:paraId="22F34741" w14:textId="77777777" w:rsidR="005C2417" w:rsidRPr="00A120F4" w:rsidRDefault="005C2417" w:rsidP="00385C2F">
            <w:pPr>
              <w:jc w:val="both"/>
              <w:rPr>
                <w:rFonts w:ascii="Arial" w:hAnsi="Arial" w:cs="Arial"/>
                <w:b/>
                <w:i/>
              </w:rPr>
            </w:pPr>
            <w:r w:rsidRPr="00596514">
              <w:rPr>
                <w:rFonts w:ascii="Arial" w:hAnsi="Arial" w:cs="Arial"/>
              </w:rPr>
              <w:t>Indicare la quota % di spesa prevista per la macro-area:</w:t>
            </w:r>
            <w:r w:rsidRPr="00A120F4">
              <w:rPr>
                <w:rFonts w:ascii="Arial" w:hAnsi="Arial" w:cs="Arial"/>
                <w:b/>
                <w:i/>
              </w:rPr>
              <w:t xml:space="preserve"> ________%            </w:t>
            </w:r>
          </w:p>
          <w:p w14:paraId="6A015796" w14:textId="067989DD" w:rsidR="005C2417" w:rsidRPr="00E16D70" w:rsidRDefault="005C2417" w:rsidP="00385C2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79F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C1AE3">
              <w:rPr>
                <w:rFonts w:ascii="Arial" w:hAnsi="Arial" w:cs="Arial"/>
                <w:i/>
                <w:sz w:val="16"/>
                <w:szCs w:val="16"/>
              </w:rPr>
              <w:t>la % deve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essere calcolata al netto delle quote previste per l’A</w:t>
            </w:r>
            <w:r w:rsidRPr="009C1AE3">
              <w:rPr>
                <w:rFonts w:ascii="Arial" w:hAnsi="Arial" w:cs="Arial"/>
                <w:i/>
                <w:sz w:val="16"/>
                <w:szCs w:val="16"/>
              </w:rPr>
              <w:t>ssistente personale, di cui al p</w:t>
            </w:r>
            <w:r w:rsidR="0052042D">
              <w:rPr>
                <w:rFonts w:ascii="Arial" w:hAnsi="Arial" w:cs="Arial"/>
                <w:i/>
                <w:sz w:val="16"/>
                <w:szCs w:val="16"/>
              </w:rPr>
              <w:t>recedente punto 5</w:t>
            </w:r>
            <w:r>
              <w:rPr>
                <w:rFonts w:ascii="Arial" w:hAnsi="Arial" w:cs="Arial"/>
                <w:i/>
                <w:sz w:val="16"/>
                <w:szCs w:val="16"/>
              </w:rPr>
              <w:t>.1, per il</w:t>
            </w:r>
            <w:r w:rsidRPr="009C1AE3">
              <w:rPr>
                <w:rFonts w:ascii="Arial" w:hAnsi="Arial" w:cs="Arial"/>
                <w:i/>
                <w:sz w:val="16"/>
                <w:szCs w:val="16"/>
              </w:rPr>
              <w:t xml:space="preserve"> Trasporto Soci</w:t>
            </w:r>
            <w:r w:rsidR="0052042D">
              <w:rPr>
                <w:rFonts w:ascii="Arial" w:hAnsi="Arial" w:cs="Arial"/>
                <w:i/>
                <w:sz w:val="16"/>
                <w:szCs w:val="16"/>
              </w:rPr>
              <w:t>ale di cui al successivo punto 5</w:t>
            </w:r>
            <w:r w:rsidRPr="009C1AE3">
              <w:rPr>
                <w:rFonts w:ascii="Arial" w:hAnsi="Arial" w:cs="Arial"/>
                <w:i/>
                <w:sz w:val="16"/>
                <w:szCs w:val="16"/>
              </w:rPr>
              <w:t xml:space="preserve">.4 e </w:t>
            </w:r>
            <w:r>
              <w:rPr>
                <w:rFonts w:ascii="Arial" w:hAnsi="Arial" w:cs="Arial"/>
                <w:i/>
                <w:sz w:val="16"/>
                <w:szCs w:val="16"/>
              </w:rPr>
              <w:t>per la D</w:t>
            </w:r>
            <w:r w:rsidRPr="009C1AE3">
              <w:rPr>
                <w:rFonts w:ascii="Arial" w:hAnsi="Arial" w:cs="Arial"/>
                <w:i/>
                <w:sz w:val="16"/>
                <w:szCs w:val="16"/>
              </w:rPr>
              <w:t>omoti</w:t>
            </w:r>
            <w:r w:rsidR="0052042D">
              <w:rPr>
                <w:rFonts w:ascii="Arial" w:hAnsi="Arial" w:cs="Arial"/>
                <w:i/>
                <w:sz w:val="16"/>
                <w:szCs w:val="16"/>
              </w:rPr>
              <w:t>ca, di cui al successivo punto 5</w:t>
            </w:r>
            <w:r w:rsidRPr="009C1AE3">
              <w:rPr>
                <w:rFonts w:ascii="Arial" w:hAnsi="Arial" w:cs="Arial"/>
                <w:i/>
                <w:sz w:val="16"/>
                <w:szCs w:val="16"/>
              </w:rPr>
              <w:t>.5</w:t>
            </w:r>
            <w:r w:rsidRPr="006279F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08A0090" w14:textId="77777777" w:rsidR="005C2417" w:rsidRPr="00A120F4" w:rsidRDefault="005C2417" w:rsidP="00385C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4483CE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  <w:r w:rsidRPr="00847281">
              <w:rPr>
                <w:rFonts w:ascii="Arial" w:hAnsi="Arial" w:cs="Arial"/>
              </w:rPr>
              <w:t xml:space="preserve">  NOME PROGETTO:</w:t>
            </w:r>
          </w:p>
          <w:p w14:paraId="34815A77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  <w:r w:rsidRPr="00847281">
              <w:rPr>
                <w:rFonts w:ascii="Arial" w:hAnsi="Arial" w:cs="Arial"/>
              </w:rPr>
              <w:t xml:space="preserve">  </w:t>
            </w:r>
          </w:p>
          <w:p w14:paraId="61785EE5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  <w:r w:rsidRPr="00847281">
              <w:rPr>
                <w:rFonts w:ascii="Arial" w:hAnsi="Arial" w:cs="Arial"/>
              </w:rPr>
              <w:t xml:space="preserve">  ENTE ATTUATORE: </w:t>
            </w:r>
          </w:p>
          <w:p w14:paraId="61DD64F6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05770F2E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  <w:r w:rsidRPr="00847281">
              <w:rPr>
                <w:rFonts w:ascii="Arial" w:hAnsi="Arial" w:cs="Arial"/>
              </w:rPr>
              <w:t xml:space="preserve">  NUMERO BENEFICIARI:</w:t>
            </w:r>
          </w:p>
          <w:p w14:paraId="438E1B12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3DB166B1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  <w:r w:rsidRPr="00847281">
              <w:rPr>
                <w:rFonts w:ascii="Arial" w:hAnsi="Arial" w:cs="Arial"/>
              </w:rPr>
              <w:t xml:space="preserve">  FIGURE PROFESSIONALI PREVISTE:</w:t>
            </w:r>
          </w:p>
          <w:p w14:paraId="59BD7661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54735E86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68FE1B1C" w14:textId="77777777" w:rsidR="005C2417" w:rsidRDefault="005C2417" w:rsidP="00385C2F">
            <w:pPr>
              <w:ind w:left="151"/>
              <w:jc w:val="both"/>
              <w:rPr>
                <w:rFonts w:ascii="Arial" w:hAnsi="Arial" w:cs="Arial"/>
              </w:rPr>
            </w:pPr>
            <w:r w:rsidRPr="00847281">
              <w:rPr>
                <w:rFonts w:ascii="Arial" w:hAnsi="Arial" w:cs="Arial"/>
              </w:rPr>
              <w:lastRenderedPageBreak/>
              <w:t xml:space="preserve">Descrivere il progetto (includendo le altre azioni di cui alle </w:t>
            </w:r>
            <w:proofErr w:type="spellStart"/>
            <w:r w:rsidRPr="00847281">
              <w:rPr>
                <w:rFonts w:ascii="Arial" w:hAnsi="Arial" w:cs="Arial"/>
              </w:rPr>
              <w:t>macroaree</w:t>
            </w:r>
            <w:proofErr w:type="spellEnd"/>
            <w:r w:rsidRPr="00847281">
              <w:rPr>
                <w:rFonts w:ascii="Arial" w:hAnsi="Arial" w:cs="Arial"/>
              </w:rPr>
              <w:t xml:space="preserve"> Assistente personale, Trasporto Sociale e Domotica):</w:t>
            </w:r>
          </w:p>
          <w:p w14:paraId="7762F89B" w14:textId="77777777" w:rsidR="005C2417" w:rsidRDefault="005C2417" w:rsidP="00385C2F">
            <w:pPr>
              <w:ind w:left="151"/>
              <w:jc w:val="both"/>
              <w:rPr>
                <w:rFonts w:ascii="Arial" w:hAnsi="Arial" w:cs="Arial"/>
              </w:rPr>
            </w:pPr>
          </w:p>
          <w:p w14:paraId="2AE840AE" w14:textId="77777777" w:rsidR="005C2417" w:rsidRDefault="005C2417" w:rsidP="00385C2F">
            <w:pPr>
              <w:ind w:left="151"/>
              <w:jc w:val="both"/>
              <w:rPr>
                <w:rFonts w:ascii="Arial" w:hAnsi="Arial" w:cs="Arial"/>
              </w:rPr>
            </w:pPr>
          </w:p>
          <w:p w14:paraId="2B061C1E" w14:textId="77777777" w:rsidR="005C2417" w:rsidRPr="00F3486F" w:rsidRDefault="005C2417" w:rsidP="00385C2F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C2417" w:rsidRPr="00A100D1" w14:paraId="7A1EADEB" w14:textId="77777777" w:rsidTr="00385C2F">
        <w:tc>
          <w:tcPr>
            <w:tcW w:w="10065" w:type="dxa"/>
          </w:tcPr>
          <w:p w14:paraId="307A09CB" w14:textId="77777777" w:rsidR="005C2417" w:rsidRDefault="005C2417" w:rsidP="00385C2F">
            <w:pPr>
              <w:jc w:val="both"/>
              <w:rPr>
                <w:rFonts w:ascii="Arial" w:hAnsi="Arial" w:cs="Arial"/>
                <w:b/>
              </w:rPr>
            </w:pPr>
          </w:p>
          <w:p w14:paraId="54D67707" w14:textId="7DB68EAB" w:rsidR="005C2417" w:rsidRPr="00596514" w:rsidRDefault="00C95CA9" w:rsidP="00385C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C2417" w:rsidRPr="00596514">
              <w:rPr>
                <w:rFonts w:ascii="Arial" w:hAnsi="Arial" w:cs="Arial"/>
                <w:b/>
              </w:rPr>
              <w:t>.3 INCLUSIONE SOCIALE E RELAZIONALE</w:t>
            </w:r>
            <w:r w:rsidR="005C2417">
              <w:rPr>
                <w:rFonts w:ascii="Arial" w:hAnsi="Arial" w:cs="Arial"/>
                <w:b/>
              </w:rPr>
              <w:t xml:space="preserve"> (</w:t>
            </w:r>
            <w:r w:rsidR="005C2417" w:rsidRPr="00596514">
              <w:rPr>
                <w:rFonts w:ascii="Arial" w:hAnsi="Arial" w:cs="Arial"/>
                <w:b/>
              </w:rPr>
              <w:t>ai sens</w:t>
            </w:r>
            <w:r w:rsidR="005C2417">
              <w:rPr>
                <w:rFonts w:ascii="Arial" w:hAnsi="Arial" w:cs="Arial"/>
                <w:b/>
              </w:rPr>
              <w:t>i del punto 27</w:t>
            </w:r>
            <w:r w:rsidR="005C2417" w:rsidRPr="00596514">
              <w:rPr>
                <w:rFonts w:ascii="Arial" w:hAnsi="Arial" w:cs="Arial"/>
                <w:b/>
              </w:rPr>
              <w:t xml:space="preserve"> delle Linee di Indirizzo)</w:t>
            </w:r>
          </w:p>
          <w:p w14:paraId="42A12FEB" w14:textId="77777777" w:rsidR="005C2417" w:rsidRDefault="005C2417" w:rsidP="00385C2F">
            <w:pPr>
              <w:jc w:val="both"/>
              <w:rPr>
                <w:rFonts w:ascii="Arial" w:hAnsi="Arial" w:cs="Arial"/>
                <w:i/>
              </w:rPr>
            </w:pPr>
            <w:r w:rsidRPr="00596514">
              <w:rPr>
                <w:rFonts w:ascii="Arial" w:hAnsi="Arial" w:cs="Arial"/>
                <w:i/>
              </w:rPr>
              <w:t xml:space="preserve">   </w:t>
            </w:r>
          </w:p>
          <w:p w14:paraId="3CB8252F" w14:textId="77777777" w:rsidR="005C2417" w:rsidRDefault="005C2417" w:rsidP="00385C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</w:t>
            </w:r>
            <w:r w:rsidRPr="000330A3">
              <w:rPr>
                <w:rFonts w:ascii="Arial" w:hAnsi="Arial" w:cs="Arial"/>
                <w:i/>
              </w:rPr>
              <w:t xml:space="preserve">Indicare la quota % di spesa prevista per la macro-area: </w:t>
            </w:r>
            <w:r w:rsidRPr="000330A3">
              <w:rPr>
                <w:rFonts w:ascii="Arial" w:hAnsi="Arial" w:cs="Arial"/>
                <w:b/>
                <w:i/>
              </w:rPr>
              <w:t>________%</w:t>
            </w:r>
            <w:r w:rsidRPr="000330A3">
              <w:rPr>
                <w:rFonts w:ascii="Arial" w:hAnsi="Arial" w:cs="Arial"/>
                <w:i/>
              </w:rPr>
              <w:t xml:space="preserve">  </w:t>
            </w:r>
            <w:r w:rsidRPr="000330A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F775B9B" w14:textId="4FA27B02" w:rsidR="005C2417" w:rsidRPr="00047900" w:rsidRDefault="005C2417" w:rsidP="00385C2F">
            <w:pPr>
              <w:ind w:left="15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30A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C1AE3">
              <w:rPr>
                <w:rFonts w:ascii="Arial" w:hAnsi="Arial" w:cs="Arial"/>
                <w:i/>
                <w:sz w:val="16"/>
                <w:szCs w:val="16"/>
              </w:rPr>
              <w:t>la % deve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essere calcolata al netto delle quote previste per l’A</w:t>
            </w:r>
            <w:r w:rsidRPr="009C1AE3">
              <w:rPr>
                <w:rFonts w:ascii="Arial" w:hAnsi="Arial" w:cs="Arial"/>
                <w:i/>
                <w:sz w:val="16"/>
                <w:szCs w:val="16"/>
              </w:rPr>
              <w:t>ssistente persona</w:t>
            </w:r>
            <w:r w:rsidR="0052042D">
              <w:rPr>
                <w:rFonts w:ascii="Arial" w:hAnsi="Arial" w:cs="Arial"/>
                <w:i/>
                <w:sz w:val="16"/>
                <w:szCs w:val="16"/>
              </w:rPr>
              <w:t>le, di cui al precedente punto 5</w:t>
            </w:r>
            <w:r w:rsidRPr="009C1AE3">
              <w:rPr>
                <w:rFonts w:ascii="Arial" w:hAnsi="Arial" w:cs="Arial"/>
                <w:i/>
                <w:sz w:val="16"/>
                <w:szCs w:val="16"/>
              </w:rPr>
              <w:t>.1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 per la D</w:t>
            </w:r>
            <w:r w:rsidRPr="009C1AE3">
              <w:rPr>
                <w:rFonts w:ascii="Arial" w:hAnsi="Arial" w:cs="Arial"/>
                <w:i/>
                <w:sz w:val="16"/>
                <w:szCs w:val="16"/>
              </w:rPr>
              <w:t xml:space="preserve">omotica, di cui al </w:t>
            </w:r>
            <w:r w:rsidR="0052042D">
              <w:rPr>
                <w:rFonts w:ascii="Arial" w:hAnsi="Arial" w:cs="Arial"/>
                <w:i/>
                <w:sz w:val="16"/>
                <w:szCs w:val="16"/>
              </w:rPr>
              <w:t>successivo punto 5</w:t>
            </w:r>
            <w:r w:rsidRPr="009C1AE3">
              <w:rPr>
                <w:rFonts w:ascii="Arial" w:hAnsi="Arial" w:cs="Arial"/>
                <w:i/>
                <w:sz w:val="16"/>
                <w:szCs w:val="16"/>
              </w:rPr>
              <w:t>.5</w:t>
            </w:r>
            <w:r w:rsidRPr="000330A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10239DA" w14:textId="77777777" w:rsidR="005C2417" w:rsidRPr="000330A3" w:rsidRDefault="005C2417" w:rsidP="00385C2F">
            <w:pPr>
              <w:jc w:val="both"/>
              <w:rPr>
                <w:rFonts w:ascii="Arial" w:hAnsi="Arial" w:cs="Arial"/>
              </w:rPr>
            </w:pPr>
            <w:r w:rsidRPr="000330A3">
              <w:rPr>
                <w:rFonts w:ascii="Arial" w:hAnsi="Arial" w:cs="Arial"/>
              </w:rPr>
              <w:t xml:space="preserve">  </w:t>
            </w:r>
          </w:p>
          <w:p w14:paraId="6D723370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  <w:r w:rsidRPr="000330A3">
              <w:rPr>
                <w:rFonts w:ascii="Arial" w:hAnsi="Arial" w:cs="Arial"/>
              </w:rPr>
              <w:t xml:space="preserve">  </w:t>
            </w:r>
            <w:r w:rsidRPr="00847281">
              <w:rPr>
                <w:rFonts w:ascii="Arial" w:hAnsi="Arial" w:cs="Arial"/>
              </w:rPr>
              <w:t>TIPOLOGIA (attività sportive, culturali, relazionali, di orientamento al lavoro, etc.):</w:t>
            </w:r>
          </w:p>
          <w:p w14:paraId="512C4852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2ADF5CB7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  <w:r w:rsidRPr="00847281">
              <w:rPr>
                <w:rFonts w:ascii="Arial" w:hAnsi="Arial" w:cs="Arial"/>
              </w:rPr>
              <w:t xml:space="preserve">  NUMERO BENEFICIARI:</w:t>
            </w:r>
          </w:p>
          <w:p w14:paraId="55F493AC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22D21A5B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  <w:r w:rsidRPr="00847281">
              <w:rPr>
                <w:rFonts w:ascii="Arial" w:hAnsi="Arial" w:cs="Arial"/>
              </w:rPr>
              <w:t xml:space="preserve">  FIGURE PROFESSIONALI PREVISTE:</w:t>
            </w:r>
          </w:p>
          <w:p w14:paraId="7149EBF9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  <w:r w:rsidRPr="00847281">
              <w:rPr>
                <w:rFonts w:ascii="Arial" w:hAnsi="Arial" w:cs="Arial"/>
              </w:rPr>
              <w:t xml:space="preserve">  </w:t>
            </w:r>
          </w:p>
          <w:p w14:paraId="3BEEA445" w14:textId="77777777" w:rsidR="005C2417" w:rsidRPr="00847281" w:rsidRDefault="005C2417" w:rsidP="00385C2F">
            <w:pPr>
              <w:jc w:val="both"/>
              <w:rPr>
                <w:rFonts w:ascii="Arial" w:hAnsi="Arial" w:cs="Arial"/>
              </w:rPr>
            </w:pPr>
            <w:r w:rsidRPr="00847281">
              <w:rPr>
                <w:rFonts w:ascii="Arial" w:hAnsi="Arial" w:cs="Arial"/>
              </w:rPr>
              <w:t>Descrivere gli interventi:</w:t>
            </w:r>
          </w:p>
          <w:p w14:paraId="4D20CBCC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7E373E0D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28547CF9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4C4B26DC" w14:textId="77777777" w:rsidR="005C2417" w:rsidRPr="00A100D1" w:rsidRDefault="005C2417" w:rsidP="00385C2F">
            <w:pPr>
              <w:jc w:val="both"/>
              <w:rPr>
                <w:rFonts w:ascii="Arial" w:hAnsi="Arial" w:cs="Arial"/>
              </w:rPr>
            </w:pPr>
          </w:p>
        </w:tc>
      </w:tr>
      <w:tr w:rsidR="005C2417" w:rsidRPr="00A100D1" w14:paraId="7B275174" w14:textId="77777777" w:rsidTr="00385C2F">
        <w:tc>
          <w:tcPr>
            <w:tcW w:w="10065" w:type="dxa"/>
          </w:tcPr>
          <w:p w14:paraId="06031513" w14:textId="77777777" w:rsidR="005C2417" w:rsidRDefault="005C2417" w:rsidP="00385C2F">
            <w:pPr>
              <w:jc w:val="both"/>
              <w:rPr>
                <w:rFonts w:ascii="Arial" w:hAnsi="Arial" w:cs="Arial"/>
                <w:b/>
              </w:rPr>
            </w:pPr>
          </w:p>
          <w:p w14:paraId="3F4C2164" w14:textId="1E553F33" w:rsidR="005C2417" w:rsidRPr="00596514" w:rsidRDefault="00C95CA9" w:rsidP="00385C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C2417" w:rsidRPr="00596514">
              <w:rPr>
                <w:rFonts w:ascii="Arial" w:hAnsi="Arial" w:cs="Arial"/>
                <w:b/>
              </w:rPr>
              <w:t>.4 TRASPORTO SOCIALE</w:t>
            </w:r>
            <w:r w:rsidR="005C2417">
              <w:rPr>
                <w:rFonts w:ascii="Arial" w:hAnsi="Arial" w:cs="Arial"/>
                <w:b/>
              </w:rPr>
              <w:t xml:space="preserve"> (</w:t>
            </w:r>
            <w:r w:rsidR="005C2417" w:rsidRPr="00596514">
              <w:rPr>
                <w:rFonts w:ascii="Arial" w:hAnsi="Arial" w:cs="Arial"/>
                <w:b/>
              </w:rPr>
              <w:t>ai sens</w:t>
            </w:r>
            <w:r w:rsidR="005C2417">
              <w:rPr>
                <w:rFonts w:ascii="Arial" w:hAnsi="Arial" w:cs="Arial"/>
                <w:b/>
              </w:rPr>
              <w:t>i del punto 27</w:t>
            </w:r>
            <w:r w:rsidR="005C2417" w:rsidRPr="00596514">
              <w:rPr>
                <w:rFonts w:ascii="Arial" w:hAnsi="Arial" w:cs="Arial"/>
                <w:b/>
              </w:rPr>
              <w:t xml:space="preserve"> delle Linee di Indirizzo)</w:t>
            </w:r>
          </w:p>
          <w:p w14:paraId="66A9C89A" w14:textId="77777777" w:rsidR="005C2417" w:rsidRDefault="005C2417" w:rsidP="00385C2F">
            <w:pPr>
              <w:jc w:val="both"/>
              <w:rPr>
                <w:rFonts w:ascii="Arial" w:hAnsi="Arial" w:cs="Arial"/>
                <w:i/>
              </w:rPr>
            </w:pPr>
          </w:p>
          <w:p w14:paraId="1A819C88" w14:textId="77777777" w:rsidR="005C2417" w:rsidRPr="000330A3" w:rsidRDefault="005C2417" w:rsidP="00385C2F">
            <w:pPr>
              <w:jc w:val="both"/>
              <w:rPr>
                <w:rFonts w:ascii="Arial" w:hAnsi="Arial" w:cs="Arial"/>
                <w:b/>
                <w:i/>
              </w:rPr>
            </w:pPr>
            <w:r w:rsidRPr="000330A3">
              <w:rPr>
                <w:rFonts w:ascii="Arial" w:hAnsi="Arial" w:cs="Arial"/>
                <w:i/>
              </w:rPr>
              <w:t>Indicare la quota % di spesa prevista per la macro-area:</w:t>
            </w:r>
            <w:r w:rsidRPr="000330A3">
              <w:rPr>
                <w:rFonts w:ascii="Arial" w:hAnsi="Arial" w:cs="Arial"/>
                <w:b/>
                <w:i/>
              </w:rPr>
              <w:t xml:space="preserve"> ________%  </w:t>
            </w:r>
          </w:p>
          <w:p w14:paraId="795EC60D" w14:textId="062CD909" w:rsidR="005C2417" w:rsidRPr="000330A3" w:rsidRDefault="005C2417" w:rsidP="00385C2F">
            <w:pPr>
              <w:jc w:val="both"/>
              <w:rPr>
                <w:rFonts w:ascii="Arial" w:hAnsi="Arial" w:cs="Arial"/>
                <w:i/>
              </w:rPr>
            </w:pPr>
            <w:r w:rsidRPr="000330A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F33654">
              <w:rPr>
                <w:rFonts w:ascii="Arial" w:hAnsi="Arial" w:cs="Arial"/>
                <w:i/>
                <w:sz w:val="16"/>
                <w:szCs w:val="16"/>
              </w:rPr>
              <w:t>la % deve essere calcolata al ne</w:t>
            </w:r>
            <w:r>
              <w:rPr>
                <w:rFonts w:ascii="Arial" w:hAnsi="Arial" w:cs="Arial"/>
                <w:i/>
                <w:sz w:val="16"/>
                <w:szCs w:val="16"/>
              </w:rPr>
              <w:t>tto della quota prevista per l’A</w:t>
            </w:r>
            <w:r w:rsidRPr="00F33654">
              <w:rPr>
                <w:rFonts w:ascii="Arial" w:hAnsi="Arial" w:cs="Arial"/>
                <w:i/>
                <w:sz w:val="16"/>
                <w:szCs w:val="16"/>
              </w:rPr>
              <w:t>ssistente persona</w:t>
            </w:r>
            <w:r w:rsidR="0052042D">
              <w:rPr>
                <w:rFonts w:ascii="Arial" w:hAnsi="Arial" w:cs="Arial"/>
                <w:i/>
                <w:sz w:val="16"/>
                <w:szCs w:val="16"/>
              </w:rPr>
              <w:t>le, di cui al precedente punto 5</w:t>
            </w:r>
            <w:r w:rsidRPr="00F33654">
              <w:rPr>
                <w:rFonts w:ascii="Arial" w:hAnsi="Arial" w:cs="Arial"/>
                <w:i/>
                <w:sz w:val="16"/>
                <w:szCs w:val="16"/>
              </w:rPr>
              <w:t>.1</w:t>
            </w:r>
            <w:r w:rsidRPr="000330A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3E0C6DA" w14:textId="77777777" w:rsidR="005C2417" w:rsidRPr="000330A3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213962DA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  <w:r w:rsidRPr="000330A3">
              <w:rPr>
                <w:rFonts w:ascii="Arial" w:hAnsi="Arial" w:cs="Arial"/>
              </w:rPr>
              <w:t>Tipologia del servizio</w:t>
            </w:r>
            <w:r>
              <w:rPr>
                <w:rFonts w:ascii="Arial" w:hAnsi="Arial" w:cs="Arial"/>
              </w:rPr>
              <w:t xml:space="preserve"> (specificare se l’intervento è parte del Progetto di cui alla </w:t>
            </w:r>
            <w:proofErr w:type="spellStart"/>
            <w:r>
              <w:rPr>
                <w:rFonts w:ascii="Arial" w:hAnsi="Arial" w:cs="Arial"/>
              </w:rPr>
              <w:t>macroarea</w:t>
            </w:r>
            <w:proofErr w:type="spellEnd"/>
            <w:r>
              <w:rPr>
                <w:rFonts w:ascii="Arial" w:hAnsi="Arial" w:cs="Arial"/>
              </w:rPr>
              <w:t xml:space="preserve"> “Abitare in autonomia)</w:t>
            </w:r>
            <w:r w:rsidRPr="000330A3">
              <w:rPr>
                <w:rFonts w:ascii="Arial" w:hAnsi="Arial" w:cs="Arial"/>
              </w:rPr>
              <w:t>:</w:t>
            </w:r>
          </w:p>
          <w:p w14:paraId="31920DE1" w14:textId="77777777" w:rsidR="005C2417" w:rsidRPr="000330A3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4B2B2B8E" w14:textId="77777777" w:rsidR="005C2417" w:rsidRDefault="005C2417" w:rsidP="00385C2F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330A3">
              <w:rPr>
                <w:rFonts w:ascii="Arial" w:hAnsi="Arial" w:cs="Arial"/>
                <w:sz w:val="20"/>
                <w:szCs w:val="20"/>
                <w:lang w:eastAsia="it-IT"/>
              </w:rPr>
              <w:t>Convenzioni con i trasporti pubblici (specificare):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5232D6FA" w14:textId="77777777" w:rsidR="005C2417" w:rsidRPr="000330A3" w:rsidRDefault="005C2417" w:rsidP="00385C2F">
            <w:pPr>
              <w:pStyle w:val="Paragrafoelenco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left="781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036E2059" w14:textId="77777777" w:rsidR="005C2417" w:rsidRDefault="005C2417" w:rsidP="00385C2F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330A3">
              <w:rPr>
                <w:rFonts w:ascii="Arial" w:hAnsi="Arial" w:cs="Arial"/>
                <w:sz w:val="20"/>
                <w:szCs w:val="20"/>
                <w:lang w:eastAsia="it-IT"/>
              </w:rPr>
              <w:t xml:space="preserve">Convenzioni con i trasporti privati (specificare): </w:t>
            </w:r>
          </w:p>
          <w:p w14:paraId="32DB9C8C" w14:textId="77777777" w:rsidR="005C2417" w:rsidRPr="00C026E8" w:rsidRDefault="005C2417" w:rsidP="00385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C026E8">
              <w:rPr>
                <w:rFonts w:ascii="Arial" w:hAnsi="Arial" w:cs="Arial"/>
              </w:rPr>
              <w:t xml:space="preserve"> </w:t>
            </w:r>
          </w:p>
          <w:p w14:paraId="2E1172C3" w14:textId="77777777" w:rsidR="005C2417" w:rsidRPr="00CE75BB" w:rsidRDefault="005C2417" w:rsidP="00385C2F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330A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Acquisto/noleggio mezzi specializzati, compresi i costi di manutenzione (specificare): </w:t>
            </w:r>
          </w:p>
          <w:p w14:paraId="56631983" w14:textId="77777777" w:rsidR="00E579FE" w:rsidRDefault="00E579FE" w:rsidP="00385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6C7CC0" w14:textId="77777777" w:rsidR="005C2417" w:rsidRDefault="005C2417" w:rsidP="00385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Descrizione:</w:t>
            </w:r>
          </w:p>
          <w:p w14:paraId="33773F9E" w14:textId="77777777" w:rsidR="00E579FE" w:rsidRDefault="00E579FE" w:rsidP="00385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D06944" w14:textId="77777777" w:rsidR="00E579FE" w:rsidRDefault="00E579FE" w:rsidP="00385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FAD0C1" w14:textId="77777777" w:rsidR="005C2417" w:rsidRPr="00DF4CAF" w:rsidRDefault="005C2417" w:rsidP="00385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2417" w:rsidRPr="00A100D1" w14:paraId="6CBADEE8" w14:textId="77777777" w:rsidTr="00385C2F">
        <w:tc>
          <w:tcPr>
            <w:tcW w:w="10065" w:type="dxa"/>
          </w:tcPr>
          <w:p w14:paraId="2E6CCB13" w14:textId="77777777" w:rsidR="005C2417" w:rsidRDefault="005C2417" w:rsidP="00385C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EB75C2A" w14:textId="38E6BC0B" w:rsidR="005C2417" w:rsidRPr="00596514" w:rsidRDefault="00C95CA9" w:rsidP="00385C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C2417" w:rsidRPr="00596514">
              <w:rPr>
                <w:rFonts w:ascii="Arial" w:hAnsi="Arial" w:cs="Arial"/>
                <w:b/>
              </w:rPr>
              <w:t xml:space="preserve">.5 DOMOTICA </w:t>
            </w:r>
            <w:r w:rsidR="005C2417">
              <w:rPr>
                <w:rFonts w:ascii="Arial" w:hAnsi="Arial" w:cs="Arial"/>
                <w:b/>
              </w:rPr>
              <w:t>(</w:t>
            </w:r>
            <w:r w:rsidR="005C2417" w:rsidRPr="00596514">
              <w:rPr>
                <w:rFonts w:ascii="Arial" w:hAnsi="Arial" w:cs="Arial"/>
                <w:b/>
              </w:rPr>
              <w:t>ai sens</w:t>
            </w:r>
            <w:r w:rsidR="005C2417">
              <w:rPr>
                <w:rFonts w:ascii="Arial" w:hAnsi="Arial" w:cs="Arial"/>
                <w:b/>
              </w:rPr>
              <w:t>i del punto 28</w:t>
            </w:r>
            <w:r w:rsidR="005C2417" w:rsidRPr="00596514">
              <w:rPr>
                <w:rFonts w:ascii="Arial" w:hAnsi="Arial" w:cs="Arial"/>
                <w:b/>
              </w:rPr>
              <w:t xml:space="preserve"> delle Linee di Indirizzo)</w:t>
            </w:r>
          </w:p>
          <w:p w14:paraId="7B577CF0" w14:textId="77777777" w:rsidR="005C2417" w:rsidRDefault="005C2417" w:rsidP="00385C2F">
            <w:pPr>
              <w:jc w:val="both"/>
              <w:rPr>
                <w:rFonts w:ascii="Arial" w:hAnsi="Arial" w:cs="Arial"/>
                <w:i/>
              </w:rPr>
            </w:pPr>
          </w:p>
          <w:p w14:paraId="6661008A" w14:textId="77777777" w:rsidR="005C2417" w:rsidRPr="00E26F9B" w:rsidRDefault="005C2417" w:rsidP="00385C2F">
            <w:pPr>
              <w:jc w:val="both"/>
              <w:rPr>
                <w:rFonts w:ascii="Arial" w:hAnsi="Arial" w:cs="Arial"/>
                <w:b/>
                <w:i/>
              </w:rPr>
            </w:pPr>
            <w:r w:rsidRPr="00E26F9B">
              <w:rPr>
                <w:rFonts w:ascii="Arial" w:hAnsi="Arial" w:cs="Arial"/>
                <w:i/>
              </w:rPr>
              <w:t>indicare la quota % di spesa prevista per la macro-area:</w:t>
            </w:r>
            <w:r w:rsidRPr="00E26F9B">
              <w:rPr>
                <w:rFonts w:ascii="Arial" w:hAnsi="Arial" w:cs="Arial"/>
                <w:b/>
                <w:i/>
              </w:rPr>
              <w:t xml:space="preserve"> ________%</w:t>
            </w:r>
          </w:p>
          <w:p w14:paraId="325EA9FE" w14:textId="77777777" w:rsidR="005C2417" w:rsidRPr="00E26F9B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74AC3269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ogni beneficiario descrivere la t</w:t>
            </w:r>
            <w:r w:rsidRPr="00E26F9B">
              <w:rPr>
                <w:rFonts w:ascii="Arial" w:hAnsi="Arial" w:cs="Arial"/>
              </w:rPr>
              <w:t>ipologia degli a</w:t>
            </w:r>
            <w:r>
              <w:rPr>
                <w:rFonts w:ascii="Arial" w:hAnsi="Arial" w:cs="Arial"/>
              </w:rPr>
              <w:t>cquisti (</w:t>
            </w:r>
            <w:r w:rsidRPr="00E26F9B">
              <w:rPr>
                <w:rFonts w:ascii="Arial" w:hAnsi="Arial" w:cs="Arial"/>
              </w:rPr>
              <w:t xml:space="preserve">tipo di strumentazione </w:t>
            </w:r>
            <w:r>
              <w:rPr>
                <w:rFonts w:ascii="Arial" w:hAnsi="Arial" w:cs="Arial"/>
              </w:rPr>
              <w:t xml:space="preserve">e utilizzo). </w:t>
            </w:r>
          </w:p>
          <w:p w14:paraId="43D1A798" w14:textId="32D69F31" w:rsidR="005C2417" w:rsidRPr="00E26F9B" w:rsidRDefault="005C2417" w:rsidP="00385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 caso di spese incluse nei progetti di Co-</w:t>
            </w:r>
            <w:proofErr w:type="spellStart"/>
            <w:r>
              <w:rPr>
                <w:rFonts w:ascii="Arial" w:hAnsi="Arial" w:cs="Arial"/>
              </w:rPr>
              <w:t>housing</w:t>
            </w:r>
            <w:proofErr w:type="spellEnd"/>
            <w:r>
              <w:rPr>
                <w:rFonts w:ascii="Arial" w:hAnsi="Arial" w:cs="Arial"/>
              </w:rPr>
              <w:t xml:space="preserve"> (Abitare in autonomia) indicare il nome del progetto, </w:t>
            </w:r>
            <w:r w:rsidRPr="00E26F9B">
              <w:rPr>
                <w:rFonts w:ascii="Arial" w:hAnsi="Arial" w:cs="Arial"/>
              </w:rPr>
              <w:t xml:space="preserve">il numero dei beneficiari e </w:t>
            </w:r>
            <w:r>
              <w:rPr>
                <w:rFonts w:ascii="Arial" w:hAnsi="Arial" w:cs="Arial"/>
              </w:rPr>
              <w:t>descrivere la tipologia di strumentazioni e il loro utilizzo:</w:t>
            </w:r>
          </w:p>
          <w:p w14:paraId="5D175160" w14:textId="77777777" w:rsidR="005C2417" w:rsidRPr="00E26F9B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6299C3F0" w14:textId="77777777" w:rsidR="005C2417" w:rsidRPr="00E500E8" w:rsidRDefault="005C2417" w:rsidP="00385C2F">
            <w:pPr>
              <w:jc w:val="both"/>
              <w:rPr>
                <w:rFonts w:ascii="Arial" w:hAnsi="Arial" w:cs="Arial"/>
                <w:b/>
              </w:rPr>
            </w:pPr>
            <w:r w:rsidRPr="00E500E8">
              <w:rPr>
                <w:rFonts w:ascii="Arial" w:hAnsi="Arial" w:cs="Arial"/>
                <w:b/>
              </w:rPr>
              <w:t>Beneficiario 1</w:t>
            </w:r>
            <w:r>
              <w:rPr>
                <w:rFonts w:ascii="Arial" w:hAnsi="Arial" w:cs="Arial"/>
                <w:b/>
              </w:rPr>
              <w:t xml:space="preserve"> (iniziali)</w:t>
            </w:r>
            <w:r w:rsidRPr="00E500E8">
              <w:rPr>
                <w:rFonts w:ascii="Arial" w:hAnsi="Arial" w:cs="Arial"/>
                <w:b/>
              </w:rPr>
              <w:t xml:space="preserve">: ________________________                                   </w:t>
            </w:r>
          </w:p>
          <w:p w14:paraId="3FFEB5E3" w14:textId="77777777" w:rsidR="005C2417" w:rsidRPr="00E500E8" w:rsidRDefault="005C2417" w:rsidP="00385C2F">
            <w:pPr>
              <w:jc w:val="both"/>
              <w:rPr>
                <w:rFonts w:ascii="Arial" w:hAnsi="Arial" w:cs="Arial"/>
                <w:b/>
              </w:rPr>
            </w:pPr>
            <w:r w:rsidRPr="00E500E8">
              <w:rPr>
                <w:rFonts w:ascii="Arial" w:hAnsi="Arial" w:cs="Arial"/>
                <w:b/>
              </w:rPr>
              <w:t xml:space="preserve">             </w:t>
            </w:r>
          </w:p>
          <w:p w14:paraId="2994AE4B" w14:textId="77777777" w:rsidR="005C2417" w:rsidRPr="00E500E8" w:rsidRDefault="005C2417" w:rsidP="00385C2F">
            <w:pPr>
              <w:jc w:val="both"/>
              <w:rPr>
                <w:rFonts w:ascii="Arial" w:hAnsi="Arial" w:cs="Arial"/>
                <w:b/>
              </w:rPr>
            </w:pPr>
            <w:r w:rsidRPr="00E500E8">
              <w:rPr>
                <w:rFonts w:ascii="Arial" w:hAnsi="Arial" w:cs="Arial"/>
                <w:b/>
              </w:rPr>
              <w:t>Beneficiario 2</w:t>
            </w:r>
            <w:r>
              <w:rPr>
                <w:rFonts w:ascii="Arial" w:hAnsi="Arial" w:cs="Arial"/>
                <w:b/>
              </w:rPr>
              <w:t xml:space="preserve"> (iniziali)</w:t>
            </w:r>
            <w:r w:rsidRPr="00E500E8">
              <w:rPr>
                <w:rFonts w:ascii="Arial" w:hAnsi="Arial" w:cs="Arial"/>
                <w:b/>
              </w:rPr>
              <w:t xml:space="preserve">: ________________________                                   </w:t>
            </w:r>
          </w:p>
          <w:p w14:paraId="47EF2B24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6D2B012D" w14:textId="6E6D9932" w:rsidR="005C2417" w:rsidRPr="0052042D" w:rsidRDefault="005C2417" w:rsidP="00385C2F">
            <w:pPr>
              <w:jc w:val="both"/>
              <w:rPr>
                <w:rFonts w:ascii="Arial" w:hAnsi="Arial" w:cs="Arial"/>
                <w:b/>
              </w:rPr>
            </w:pPr>
            <w:r w:rsidRPr="00E500E8">
              <w:rPr>
                <w:rFonts w:ascii="Arial" w:hAnsi="Arial" w:cs="Arial"/>
                <w:b/>
              </w:rPr>
              <w:t>Beneficiario n.</w:t>
            </w:r>
            <w:r>
              <w:rPr>
                <w:rFonts w:ascii="Arial" w:hAnsi="Arial" w:cs="Arial"/>
                <w:b/>
              </w:rPr>
              <w:t xml:space="preserve"> (iniziali)</w:t>
            </w:r>
            <w:r w:rsidRPr="00E500E8">
              <w:rPr>
                <w:rFonts w:ascii="Arial" w:hAnsi="Arial" w:cs="Arial"/>
                <w:b/>
              </w:rPr>
              <w:t>: __________________________</w:t>
            </w:r>
          </w:p>
          <w:p w14:paraId="25D8FD81" w14:textId="4BDB4B5B" w:rsidR="005C2417" w:rsidRPr="00D858E6" w:rsidRDefault="005C2417" w:rsidP="00385C2F">
            <w:pPr>
              <w:jc w:val="both"/>
              <w:rPr>
                <w:rFonts w:ascii="Arial" w:hAnsi="Arial" w:cs="Arial"/>
                <w:b/>
              </w:rPr>
            </w:pPr>
            <w:r w:rsidRPr="00D858E6">
              <w:rPr>
                <w:rFonts w:ascii="Arial" w:hAnsi="Arial" w:cs="Arial"/>
                <w:b/>
              </w:rPr>
              <w:lastRenderedPageBreak/>
              <w:t>Domotica per progetti di “Abitare in aut</w:t>
            </w:r>
            <w:r w:rsidR="0052042D">
              <w:rPr>
                <w:rFonts w:ascii="Arial" w:hAnsi="Arial" w:cs="Arial"/>
                <w:b/>
              </w:rPr>
              <w:t>onomia” di cui al punto 5</w:t>
            </w:r>
            <w:r w:rsidRPr="00D858E6">
              <w:rPr>
                <w:rFonts w:ascii="Arial" w:hAnsi="Arial" w:cs="Arial"/>
                <w:b/>
              </w:rPr>
              <w:t xml:space="preserve">.2: </w:t>
            </w:r>
          </w:p>
          <w:p w14:paraId="108215E8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698F292A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342B1FD4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26F9B">
              <w:rPr>
                <w:rFonts w:ascii="Arial" w:hAnsi="Arial" w:cs="Arial"/>
              </w:rPr>
              <w:t xml:space="preserve">Si dichiara che tutti gli strumenti previsti da questa macro-area non riguardano alcuna voce di spesa inserita negli elenchi del Sistema Sanitario Nazionale (S.S.N.)   </w:t>
            </w:r>
          </w:p>
          <w:p w14:paraId="7570CD3F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037EE3CD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35F5D0F7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325E74FD" w14:textId="77777777" w:rsidR="005C2417" w:rsidRPr="00A100D1" w:rsidRDefault="005C2417" w:rsidP="00385C2F">
            <w:pPr>
              <w:jc w:val="both"/>
              <w:rPr>
                <w:rFonts w:ascii="Arial" w:hAnsi="Arial" w:cs="Arial"/>
              </w:rPr>
            </w:pPr>
          </w:p>
        </w:tc>
      </w:tr>
      <w:tr w:rsidR="005C2417" w:rsidRPr="00A100D1" w14:paraId="318EFDBE" w14:textId="77777777" w:rsidTr="00385C2F">
        <w:tc>
          <w:tcPr>
            <w:tcW w:w="10065" w:type="dxa"/>
          </w:tcPr>
          <w:p w14:paraId="580651AE" w14:textId="77777777" w:rsidR="005C2417" w:rsidRDefault="005C2417" w:rsidP="00385C2F">
            <w:pPr>
              <w:rPr>
                <w:rFonts w:ascii="Arial" w:hAnsi="Arial" w:cs="Arial"/>
                <w:b/>
              </w:rPr>
            </w:pPr>
          </w:p>
          <w:p w14:paraId="05787388" w14:textId="5F6ECBDA" w:rsidR="005C2417" w:rsidRPr="00A100D1" w:rsidRDefault="00C95CA9" w:rsidP="00385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C2417" w:rsidRPr="00D27B7C">
              <w:rPr>
                <w:rFonts w:ascii="Arial" w:hAnsi="Arial" w:cs="Arial"/>
                <w:b/>
              </w:rPr>
              <w:t>.6</w:t>
            </w:r>
            <w:r w:rsidR="005C2417">
              <w:rPr>
                <w:rFonts w:ascii="Arial" w:hAnsi="Arial" w:cs="Arial"/>
              </w:rPr>
              <w:t xml:space="preserve"> </w:t>
            </w:r>
            <w:r w:rsidR="005C2417" w:rsidRPr="0084309B">
              <w:rPr>
                <w:rFonts w:ascii="Arial" w:hAnsi="Arial" w:cs="Arial"/>
                <w:b/>
              </w:rPr>
              <w:t>AZIONI DI SISTEMA</w:t>
            </w:r>
            <w:r w:rsidR="005C2417">
              <w:rPr>
                <w:rFonts w:ascii="Arial" w:hAnsi="Arial" w:cs="Arial"/>
              </w:rPr>
              <w:t xml:space="preserve"> </w:t>
            </w:r>
            <w:r w:rsidR="005C2417">
              <w:rPr>
                <w:rFonts w:ascii="Arial" w:hAnsi="Arial" w:cs="Arial"/>
                <w:b/>
                <w:i/>
              </w:rPr>
              <w:t>(ai sensi del punto 29</w:t>
            </w:r>
            <w:r w:rsidR="005C2417" w:rsidRPr="00D27B7C">
              <w:rPr>
                <w:rFonts w:ascii="Arial" w:hAnsi="Arial" w:cs="Arial"/>
                <w:b/>
                <w:i/>
              </w:rPr>
              <w:t xml:space="preserve"> delle Linee</w:t>
            </w:r>
            <w:r w:rsidR="005C2417">
              <w:rPr>
                <w:rFonts w:ascii="Arial" w:hAnsi="Arial" w:cs="Arial"/>
                <w:b/>
                <w:i/>
              </w:rPr>
              <w:t xml:space="preserve"> di Indirizzo</w:t>
            </w:r>
          </w:p>
          <w:p w14:paraId="78F4CA6C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62067CE8" w14:textId="77777777" w:rsidR="005C2417" w:rsidRPr="00D4610A" w:rsidRDefault="005C2417" w:rsidP="00385C2F">
            <w:pPr>
              <w:jc w:val="both"/>
              <w:rPr>
                <w:rFonts w:ascii="Arial" w:hAnsi="Arial" w:cs="Arial"/>
                <w:i/>
              </w:rPr>
            </w:pPr>
            <w:r w:rsidRPr="00D4610A">
              <w:rPr>
                <w:rFonts w:ascii="Arial" w:hAnsi="Arial" w:cs="Arial"/>
                <w:i/>
              </w:rPr>
              <w:t xml:space="preserve">Indicare la quota % di spesa prevista, tenendo presente che non può superare il 15% sul totale: </w:t>
            </w:r>
            <w:r w:rsidRPr="00D4610A">
              <w:rPr>
                <w:rFonts w:ascii="Arial" w:hAnsi="Arial" w:cs="Arial"/>
                <w:b/>
                <w:i/>
              </w:rPr>
              <w:t>__________%</w:t>
            </w:r>
          </w:p>
          <w:p w14:paraId="2DF2AADF" w14:textId="77777777" w:rsidR="005C2417" w:rsidRPr="00D4610A" w:rsidRDefault="005C2417" w:rsidP="00385C2F">
            <w:pPr>
              <w:jc w:val="both"/>
              <w:rPr>
                <w:rFonts w:ascii="Arial" w:hAnsi="Arial" w:cs="Arial"/>
              </w:rPr>
            </w:pPr>
            <w:r w:rsidRPr="00D4610A">
              <w:rPr>
                <w:rFonts w:ascii="Arial" w:hAnsi="Arial" w:cs="Arial"/>
              </w:rPr>
              <w:t xml:space="preserve">      </w:t>
            </w:r>
          </w:p>
          <w:p w14:paraId="5191F7A4" w14:textId="77777777" w:rsidR="005C2417" w:rsidRPr="00D4610A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67D6251E" w14:textId="6FF787FA" w:rsidR="005C2417" w:rsidRPr="00D4610A" w:rsidRDefault="00C95CA9" w:rsidP="00385C2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C2417" w:rsidRPr="00D4610A">
              <w:rPr>
                <w:rFonts w:ascii="Arial" w:hAnsi="Arial" w:cs="Arial"/>
                <w:b/>
              </w:rPr>
              <w:t>.6.1 Formazione</w:t>
            </w:r>
            <w:r w:rsidR="005C2417" w:rsidRPr="00D4610A">
              <w:rPr>
                <w:rFonts w:ascii="Arial" w:hAnsi="Arial" w:cs="Arial"/>
              </w:rPr>
              <w:t xml:space="preserve"> (da</w:t>
            </w:r>
            <w:r w:rsidR="005C2417" w:rsidRPr="00D4610A">
              <w:rPr>
                <w:rFonts w:ascii="Arial" w:hAnsi="Arial" w:cs="Arial"/>
                <w:i/>
              </w:rPr>
              <w:t xml:space="preserve"> ripetere per ogni attività di formazione prevista)</w:t>
            </w:r>
          </w:p>
          <w:p w14:paraId="1D5AE83C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  <w:r w:rsidRPr="00D4610A">
              <w:rPr>
                <w:rFonts w:ascii="Arial" w:hAnsi="Arial" w:cs="Arial"/>
              </w:rPr>
              <w:t xml:space="preserve">      </w:t>
            </w:r>
          </w:p>
          <w:p w14:paraId="438C14B2" w14:textId="77777777" w:rsidR="005C2417" w:rsidRPr="00D4610A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7002D4C4" w14:textId="77777777" w:rsidR="005C2417" w:rsidRPr="00D4610A" w:rsidRDefault="005C2417" w:rsidP="00385C2F">
            <w:pPr>
              <w:jc w:val="both"/>
              <w:rPr>
                <w:rFonts w:ascii="Arial" w:hAnsi="Arial" w:cs="Arial"/>
              </w:rPr>
            </w:pPr>
            <w:r w:rsidRPr="00D4610A">
              <w:rPr>
                <w:rFonts w:ascii="Arial" w:hAnsi="Arial" w:cs="Arial"/>
              </w:rPr>
              <w:t xml:space="preserve">     </w:t>
            </w:r>
            <w:r w:rsidRPr="00D4610A">
              <w:rPr>
                <w:rFonts w:ascii="Arial" w:hAnsi="Arial" w:cs="Arial"/>
                <w:b/>
              </w:rPr>
              <w:t>TITOLO ATTIVITA’ DI FORMAZIONE</w:t>
            </w:r>
            <w:r w:rsidRPr="00D4610A">
              <w:rPr>
                <w:rStyle w:val="Rimandonotaapidipagina"/>
                <w:rFonts w:ascii="Arial" w:hAnsi="Arial"/>
                <w:b/>
              </w:rPr>
              <w:footnoteReference w:id="2"/>
            </w:r>
            <w:r w:rsidRPr="00D4610A">
              <w:rPr>
                <w:rFonts w:ascii="Arial" w:hAnsi="Arial" w:cs="Arial"/>
                <w:vanish/>
              </w:rPr>
              <w:cr/>
              <w:t>a collaborazione e indicazione _______________</w:t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  <w:r w:rsidRPr="00D4610A">
              <w:rPr>
                <w:rFonts w:ascii="Arial" w:hAnsi="Arial" w:cs="Arial"/>
                <w:vanish/>
              </w:rPr>
              <w:pgNum/>
            </w:r>
          </w:p>
          <w:p w14:paraId="37A956D1" w14:textId="77777777" w:rsidR="005C2417" w:rsidRPr="00D4610A" w:rsidRDefault="005C2417" w:rsidP="00385C2F">
            <w:pPr>
              <w:jc w:val="both"/>
              <w:rPr>
                <w:rFonts w:ascii="Arial" w:hAnsi="Arial" w:cs="Arial"/>
              </w:rPr>
            </w:pPr>
            <w:r w:rsidRPr="00D4610A">
              <w:rPr>
                <w:rFonts w:ascii="Arial" w:hAnsi="Arial" w:cs="Arial"/>
              </w:rPr>
              <w:t xml:space="preserve">      </w:t>
            </w:r>
          </w:p>
          <w:tbl>
            <w:tblPr>
              <w:tblStyle w:val="Grigliatabella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551"/>
              <w:gridCol w:w="1701"/>
              <w:gridCol w:w="1843"/>
            </w:tblGrid>
            <w:tr w:rsidR="005C2417" w:rsidRPr="00D4610A" w14:paraId="22F1FF07" w14:textId="77777777" w:rsidTr="00385C2F">
              <w:trPr>
                <w:trHeight w:val="956"/>
              </w:trPr>
              <w:tc>
                <w:tcPr>
                  <w:tcW w:w="2977" w:type="dxa"/>
                  <w:vAlign w:val="center"/>
                </w:tcPr>
                <w:p w14:paraId="76747440" w14:textId="77777777" w:rsidR="005C2417" w:rsidRPr="00D4610A" w:rsidRDefault="005C2417" w:rsidP="00385C2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610A">
                    <w:rPr>
                      <w:rFonts w:ascii="Arial" w:hAnsi="Arial" w:cs="Arial"/>
                      <w:b/>
                      <w:sz w:val="16"/>
                      <w:szCs w:val="16"/>
                    </w:rPr>
                    <w:t>TARGET DI RIFERIMENTO</w:t>
                  </w:r>
                  <w:r w:rsidRPr="00D461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(</w:t>
                  </w:r>
                  <w:r w:rsidRPr="00D4610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beneficiari e/ familiari – assistenti personali </w:t>
                  </w:r>
                  <w:proofErr w:type="spellStart"/>
                  <w:r w:rsidRPr="00D4610A">
                    <w:rPr>
                      <w:rFonts w:ascii="Arial" w:hAnsi="Arial" w:cs="Arial"/>
                      <w:b/>
                      <w:sz w:val="16"/>
                      <w:szCs w:val="16"/>
                    </w:rPr>
                    <w:t>ecc</w:t>
                  </w:r>
                  <w:proofErr w:type="spellEnd"/>
                  <w:r w:rsidRPr="00D4610A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51" w:type="dxa"/>
                  <w:vAlign w:val="center"/>
                </w:tcPr>
                <w:p w14:paraId="6C9CC3C4" w14:textId="77777777" w:rsidR="005C2417" w:rsidRPr="00D4610A" w:rsidRDefault="005C2417" w:rsidP="00385C2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610A">
                    <w:rPr>
                      <w:rFonts w:ascii="Arial" w:hAnsi="Arial" w:cs="Arial"/>
                      <w:b/>
                      <w:sz w:val="16"/>
                      <w:szCs w:val="16"/>
                    </w:rPr>
                    <w:t>ENTE EROGATORE</w:t>
                  </w:r>
                  <w:r w:rsidRPr="00D4610A">
                    <w:rPr>
                      <w:rStyle w:val="Rimandonotaapidipagina"/>
                      <w:rFonts w:ascii="Arial" w:hAnsi="Arial"/>
                      <w:b/>
                      <w:sz w:val="16"/>
                      <w:szCs w:val="16"/>
                    </w:rPr>
                    <w:footnoteReference w:id="3"/>
                  </w:r>
                </w:p>
              </w:tc>
              <w:tc>
                <w:tcPr>
                  <w:tcW w:w="1701" w:type="dxa"/>
                  <w:vAlign w:val="center"/>
                </w:tcPr>
                <w:p w14:paraId="550F349B" w14:textId="77777777" w:rsidR="005C2417" w:rsidRPr="00D4610A" w:rsidRDefault="005C2417" w:rsidP="00385C2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610A">
                    <w:rPr>
                      <w:rFonts w:ascii="Arial" w:hAnsi="Arial" w:cs="Arial"/>
                      <w:b/>
                      <w:sz w:val="16"/>
                      <w:szCs w:val="16"/>
                    </w:rPr>
                    <w:t>ORE/MESI</w:t>
                  </w:r>
                </w:p>
              </w:tc>
              <w:tc>
                <w:tcPr>
                  <w:tcW w:w="1843" w:type="dxa"/>
                  <w:vAlign w:val="center"/>
                </w:tcPr>
                <w:p w14:paraId="436208A2" w14:textId="77777777" w:rsidR="005C2417" w:rsidRPr="00D4610A" w:rsidRDefault="005C2417" w:rsidP="00385C2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610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MODALITA’ (sportello, aula </w:t>
                  </w:r>
                  <w:proofErr w:type="spellStart"/>
                  <w:r w:rsidRPr="00D4610A">
                    <w:rPr>
                      <w:rFonts w:ascii="Arial" w:hAnsi="Arial" w:cs="Arial"/>
                      <w:b/>
                      <w:sz w:val="16"/>
                      <w:szCs w:val="16"/>
                    </w:rPr>
                    <w:t>ecc</w:t>
                  </w:r>
                  <w:proofErr w:type="spellEnd"/>
                  <w:r w:rsidRPr="00D4610A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5C2417" w:rsidRPr="00D4610A" w14:paraId="539645F0" w14:textId="77777777" w:rsidTr="00385C2F">
              <w:trPr>
                <w:trHeight w:val="592"/>
              </w:trPr>
              <w:tc>
                <w:tcPr>
                  <w:tcW w:w="2977" w:type="dxa"/>
                </w:tcPr>
                <w:p w14:paraId="38D170A8" w14:textId="77777777" w:rsidR="005C2417" w:rsidRPr="00D4610A" w:rsidRDefault="005C2417" w:rsidP="00385C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55DBB0F3" w14:textId="77777777" w:rsidR="005C2417" w:rsidRPr="00D4610A" w:rsidRDefault="005C2417" w:rsidP="00385C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82044E6" w14:textId="77777777" w:rsidR="005C2417" w:rsidRPr="00D4610A" w:rsidRDefault="005C2417" w:rsidP="00385C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900179A" w14:textId="77777777" w:rsidR="005C2417" w:rsidRPr="00D4610A" w:rsidRDefault="005C2417" w:rsidP="00385C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2417" w:rsidRPr="00D4610A" w14:paraId="5F6104A4" w14:textId="77777777" w:rsidTr="00385C2F">
              <w:trPr>
                <w:trHeight w:val="880"/>
              </w:trPr>
              <w:tc>
                <w:tcPr>
                  <w:tcW w:w="9072" w:type="dxa"/>
                  <w:gridSpan w:val="4"/>
                </w:tcPr>
                <w:p w14:paraId="4705DD9B" w14:textId="77777777" w:rsidR="005C2417" w:rsidRPr="00D4610A" w:rsidRDefault="005C2417" w:rsidP="00385C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610A">
                    <w:rPr>
                      <w:rFonts w:ascii="Arial" w:hAnsi="Arial" w:cs="Arial"/>
                      <w:sz w:val="20"/>
                      <w:szCs w:val="20"/>
                    </w:rPr>
                    <w:t>Descrivere contenuti, obiettivi e modalità dell’attività di formazione:</w:t>
                  </w:r>
                </w:p>
                <w:p w14:paraId="47135FD8" w14:textId="77777777" w:rsidR="005C2417" w:rsidRPr="00D4610A" w:rsidRDefault="005C2417" w:rsidP="00385C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50C7D2" w14:textId="77777777" w:rsidR="005C2417" w:rsidRPr="00D4610A" w:rsidRDefault="005C2417" w:rsidP="00385C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0EA1C6" w14:textId="77777777" w:rsidR="005C2417" w:rsidRPr="00D4610A" w:rsidRDefault="005C2417" w:rsidP="00385C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7FBEE02" w14:textId="77777777" w:rsidR="005C2417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60C815A4" w14:textId="77777777" w:rsidR="005C2417" w:rsidRPr="00D4610A" w:rsidRDefault="005C2417" w:rsidP="00385C2F">
            <w:pPr>
              <w:jc w:val="both"/>
              <w:rPr>
                <w:rFonts w:ascii="Arial" w:hAnsi="Arial" w:cs="Arial"/>
              </w:rPr>
            </w:pPr>
          </w:p>
          <w:p w14:paraId="76F32B43" w14:textId="573CBE1A" w:rsidR="005C2417" w:rsidRPr="00D4610A" w:rsidRDefault="005C2417" w:rsidP="00385C2F">
            <w:pPr>
              <w:jc w:val="both"/>
              <w:rPr>
                <w:rFonts w:ascii="Arial" w:hAnsi="Arial" w:cs="Arial"/>
              </w:rPr>
            </w:pPr>
            <w:r w:rsidRPr="00D4610A">
              <w:rPr>
                <w:rFonts w:ascii="Arial" w:hAnsi="Arial" w:cs="Arial"/>
              </w:rPr>
              <w:t xml:space="preserve">      </w:t>
            </w:r>
            <w:r w:rsidR="00C95CA9">
              <w:rPr>
                <w:rFonts w:ascii="Arial" w:hAnsi="Arial" w:cs="Arial"/>
                <w:b/>
              </w:rPr>
              <w:t>5</w:t>
            </w:r>
            <w:r w:rsidRPr="00D4610A">
              <w:rPr>
                <w:rFonts w:ascii="Arial" w:hAnsi="Arial" w:cs="Arial"/>
                <w:b/>
              </w:rPr>
              <w:t>.6.2 Azioni di sistema promosse da un’Agenzia per la Vita Indipendente</w:t>
            </w:r>
          </w:p>
          <w:p w14:paraId="69CF9EC0" w14:textId="77777777" w:rsidR="005C2417" w:rsidRPr="00D4610A" w:rsidRDefault="005C2417" w:rsidP="00385C2F">
            <w:pPr>
              <w:adjustRightInd w:val="0"/>
              <w:jc w:val="both"/>
              <w:rPr>
                <w:rFonts w:ascii="Arial" w:hAnsi="Arial" w:cs="Arial"/>
              </w:rPr>
            </w:pPr>
            <w:r w:rsidRPr="00D4610A">
              <w:rPr>
                <w:rFonts w:ascii="Arial" w:hAnsi="Arial" w:cs="Arial"/>
              </w:rPr>
              <w:t xml:space="preserve">      Tipologia intervento:</w:t>
            </w:r>
          </w:p>
          <w:p w14:paraId="5D0A1DDD" w14:textId="77777777" w:rsidR="005C2417" w:rsidRPr="00D4610A" w:rsidRDefault="005C2417" w:rsidP="00385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82899A0" w14:textId="77777777" w:rsidR="005C2417" w:rsidRPr="00D4610A" w:rsidRDefault="005C2417" w:rsidP="00385C2F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right="317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 w:rsidRPr="00D4610A"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>Promozione, informazione, sensibilizzazione</w:t>
            </w:r>
          </w:p>
          <w:p w14:paraId="789A7001" w14:textId="77777777" w:rsidR="005C2417" w:rsidRPr="00D4610A" w:rsidRDefault="005C2417" w:rsidP="00385C2F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 w:rsidRPr="00D4610A">
              <w:rPr>
                <w:rFonts w:ascii="Arial" w:hAnsi="Arial" w:cs="Arial"/>
                <w:sz w:val="20"/>
                <w:szCs w:val="20"/>
                <w:lang w:eastAsia="it-IT"/>
              </w:rPr>
              <w:t xml:space="preserve">Descrizione delle attività principali (workshop, seminari, distribuzione materiale, sportello, tavoli   </w:t>
            </w:r>
          </w:p>
          <w:p w14:paraId="0DD316E2" w14:textId="7D9AF58B" w:rsidR="005C2417" w:rsidRPr="0052042D" w:rsidRDefault="005C2417" w:rsidP="0052042D">
            <w:pPr>
              <w:widowControl w:val="0"/>
              <w:autoSpaceDE w:val="0"/>
              <w:autoSpaceDN w:val="0"/>
              <w:adjustRightInd w:val="0"/>
              <w:ind w:left="714" w:right="318"/>
              <w:jc w:val="both"/>
              <w:rPr>
                <w:rFonts w:ascii="Arial" w:hAnsi="Arial" w:cs="Arial"/>
              </w:rPr>
            </w:pPr>
            <w:r w:rsidRPr="00D4610A">
              <w:rPr>
                <w:rFonts w:ascii="Arial" w:hAnsi="Arial" w:cs="Arial"/>
              </w:rPr>
              <w:t>istituzionali, compilazione schede, etc.), delle figure professionali coinvolte e indicazione spese previste:</w:t>
            </w:r>
          </w:p>
          <w:p w14:paraId="762186E2" w14:textId="77777777" w:rsidR="005C2417" w:rsidRPr="00D4610A" w:rsidRDefault="005C2417" w:rsidP="00385C2F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rFonts w:ascii="Arial" w:hAnsi="Arial" w:cs="Arial"/>
                <w:highlight w:val="yellow"/>
              </w:rPr>
            </w:pPr>
          </w:p>
          <w:p w14:paraId="7F408170" w14:textId="77777777" w:rsidR="005C2417" w:rsidRPr="00D4610A" w:rsidRDefault="005C2417" w:rsidP="00385C2F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right="317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 w:rsidRPr="00D4610A"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>Monitoraggio</w:t>
            </w:r>
          </w:p>
          <w:p w14:paraId="68B290E8" w14:textId="77777777" w:rsidR="005C2417" w:rsidRPr="00D4610A" w:rsidRDefault="005C2417" w:rsidP="00385C2F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317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 w:rsidRPr="00D4610A">
              <w:rPr>
                <w:rFonts w:ascii="Arial" w:hAnsi="Arial" w:cs="Arial"/>
                <w:sz w:val="20"/>
                <w:szCs w:val="20"/>
                <w:lang w:eastAsia="it-IT"/>
              </w:rPr>
              <w:t>Descrizione delle attività principali (workshop, seminari, distribuzione materiale, sportello, tavoli istituzionali, compilazione schede, etc.), delle figure professionali coinvolte e indicazione delle spese previste Indicare, inoltre, se il monitoraggio riguarda tutto il piano della V.I. o una o più attività o macro-aree:</w:t>
            </w:r>
          </w:p>
          <w:p w14:paraId="7852A2A5" w14:textId="77777777" w:rsidR="005C2417" w:rsidRPr="00D4610A" w:rsidRDefault="005C2417" w:rsidP="00385C2F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17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</w:p>
          <w:p w14:paraId="1536932C" w14:textId="77777777" w:rsidR="005C2417" w:rsidRPr="00D4610A" w:rsidRDefault="005C2417" w:rsidP="00385C2F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right="317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 w:rsidRPr="00D4610A"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>Coordinamento</w:t>
            </w:r>
          </w:p>
          <w:p w14:paraId="69B8C2F1" w14:textId="77777777" w:rsidR="005C2417" w:rsidRPr="00D4610A" w:rsidRDefault="005C2417" w:rsidP="00385C2F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317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 w:rsidRPr="00D4610A">
              <w:rPr>
                <w:rFonts w:ascii="Arial" w:hAnsi="Arial" w:cs="Arial"/>
                <w:sz w:val="20"/>
                <w:szCs w:val="20"/>
                <w:lang w:eastAsia="it-IT"/>
              </w:rPr>
              <w:t xml:space="preserve">Descrizione delle attività principali e delle figure professionali coinvolte quali </w:t>
            </w:r>
            <w:r w:rsidRPr="00D4610A">
              <w:rPr>
                <w:rFonts w:ascii="Arial" w:hAnsi="Arial" w:cs="Arial"/>
                <w:i/>
                <w:iCs/>
                <w:sz w:val="20"/>
                <w:szCs w:val="20"/>
                <w:lang w:eastAsia="it-IT"/>
              </w:rPr>
              <w:t xml:space="preserve">case manager </w:t>
            </w:r>
            <w:r w:rsidRPr="00D4610A">
              <w:rPr>
                <w:rFonts w:ascii="Arial" w:hAnsi="Arial" w:cs="Arial"/>
                <w:sz w:val="20"/>
                <w:szCs w:val="20"/>
                <w:lang w:eastAsia="it-IT"/>
              </w:rPr>
              <w:t>o consulenti e/o di accompagnamento tecnico avvalendosi anche della collaborazione e indicazione delle spese previste:</w:t>
            </w:r>
          </w:p>
          <w:p w14:paraId="701B8E16" w14:textId="77777777" w:rsidR="005C2417" w:rsidRPr="00C05B80" w:rsidRDefault="005C2417" w:rsidP="00385C2F">
            <w:pPr>
              <w:adjustRightInd w:val="0"/>
              <w:jc w:val="both"/>
              <w:rPr>
                <w:rFonts w:ascii="Arial" w:hAnsi="Arial" w:cs="Arial"/>
              </w:rPr>
            </w:pPr>
          </w:p>
          <w:p w14:paraId="48C69D6D" w14:textId="77777777" w:rsidR="005C2417" w:rsidRDefault="005C2417" w:rsidP="00385C2F">
            <w:pPr>
              <w:rPr>
                <w:rFonts w:ascii="Arial" w:hAnsi="Arial" w:cs="Arial"/>
              </w:rPr>
            </w:pPr>
          </w:p>
          <w:p w14:paraId="069231D9" w14:textId="77777777" w:rsidR="005C2417" w:rsidRPr="00A100D1" w:rsidRDefault="005C2417" w:rsidP="00385C2F">
            <w:pPr>
              <w:rPr>
                <w:rFonts w:ascii="Arial" w:hAnsi="Arial" w:cs="Arial"/>
              </w:rPr>
            </w:pPr>
          </w:p>
        </w:tc>
      </w:tr>
    </w:tbl>
    <w:p w14:paraId="3CCAC25E" w14:textId="77777777" w:rsidR="0052042D" w:rsidRDefault="0052042D" w:rsidP="0067790A">
      <w:pPr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6ED01FEA" w14:textId="636CAE4A" w:rsidR="0067790A" w:rsidRDefault="0067790A" w:rsidP="0067790A">
      <w:pPr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38504B">
        <w:rPr>
          <w:rFonts w:ascii="Arial" w:hAnsi="Arial" w:cs="Arial"/>
          <w:b/>
          <w:smallCaps/>
          <w:color w:val="000000"/>
          <w:sz w:val="28"/>
          <w:szCs w:val="28"/>
        </w:rPr>
        <w:t>PIANO ECONOMICO DI AMBITO</w:t>
      </w:r>
    </w:p>
    <w:p w14:paraId="11B4F7E7" w14:textId="77777777" w:rsidR="0067790A" w:rsidRPr="005B71BC" w:rsidRDefault="0067790A" w:rsidP="0067790A">
      <w:pPr>
        <w:rPr>
          <w:rFonts w:ascii="Arial" w:hAnsi="Arial" w:cs="Arial"/>
          <w:sz w:val="16"/>
          <w:szCs w:val="16"/>
        </w:rPr>
      </w:pPr>
    </w:p>
    <w:p w14:paraId="66971CBA" w14:textId="77777777" w:rsidR="0067790A" w:rsidRPr="005B71BC" w:rsidRDefault="0067790A" w:rsidP="0067790A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6"/>
        <w:gridCol w:w="2126"/>
        <w:gridCol w:w="2155"/>
      </w:tblGrid>
      <w:tr w:rsidR="0067790A" w:rsidRPr="0038504B" w14:paraId="06DE4CF0" w14:textId="77777777" w:rsidTr="00385C2F">
        <w:tc>
          <w:tcPr>
            <w:tcW w:w="5926" w:type="dxa"/>
          </w:tcPr>
          <w:p w14:paraId="4E35F42B" w14:textId="77777777" w:rsidR="0067790A" w:rsidRDefault="0067790A" w:rsidP="00385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E50558" w14:textId="77777777" w:rsidR="0067790A" w:rsidRDefault="0067790A" w:rsidP="00385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0AADC7" w14:textId="77777777" w:rsidR="0067790A" w:rsidRPr="00456BF3" w:rsidRDefault="0067790A" w:rsidP="00385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BF3">
              <w:rPr>
                <w:rFonts w:ascii="Arial" w:hAnsi="Arial" w:cs="Arial"/>
                <w:b/>
                <w:sz w:val="24"/>
                <w:szCs w:val="24"/>
              </w:rPr>
              <w:t>MACRO-AREE e AZIONI</w:t>
            </w:r>
          </w:p>
          <w:p w14:paraId="03B9769A" w14:textId="77777777" w:rsidR="0067790A" w:rsidRPr="0038504B" w:rsidRDefault="0067790A" w:rsidP="00385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D07941C" w14:textId="77777777" w:rsidR="0067790A" w:rsidRDefault="0067790A" w:rsidP="006779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9EFC8" w14:textId="77777777" w:rsidR="0067790A" w:rsidRPr="00456BF3" w:rsidRDefault="0067790A" w:rsidP="00385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QUOTA PERCENTUALE DI IPOTESI DI COSTO</w:t>
            </w:r>
          </w:p>
          <w:p w14:paraId="2C009E01" w14:textId="77777777" w:rsidR="0067790A" w:rsidRPr="006B6D20" w:rsidRDefault="0067790A" w:rsidP="00385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2EBA57BE" w14:textId="77777777" w:rsidR="0067790A" w:rsidRDefault="0067790A" w:rsidP="00385C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4E386" w14:textId="77777777" w:rsidR="0067790A" w:rsidRPr="00456BF3" w:rsidRDefault="0067790A" w:rsidP="00385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BF3">
              <w:rPr>
                <w:rFonts w:ascii="Arial" w:hAnsi="Arial" w:cs="Arial"/>
                <w:b/>
                <w:sz w:val="24"/>
                <w:szCs w:val="24"/>
              </w:rPr>
              <w:t>IPOTESI DI COSTO</w:t>
            </w:r>
          </w:p>
          <w:p w14:paraId="0FFD637C" w14:textId="162BBAFB" w:rsidR="0067790A" w:rsidRPr="0067790A" w:rsidRDefault="0067790A" w:rsidP="006779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6D20">
              <w:rPr>
                <w:rFonts w:ascii="Arial" w:hAnsi="Arial" w:cs="Arial"/>
                <w:i/>
                <w:sz w:val="18"/>
                <w:szCs w:val="18"/>
              </w:rPr>
              <w:t>(in coerenza con l’indicazione %, calcolare la quota in termini numerici)</w:t>
            </w:r>
          </w:p>
        </w:tc>
      </w:tr>
      <w:tr w:rsidR="0067790A" w:rsidRPr="0038504B" w14:paraId="647C7514" w14:textId="77777777" w:rsidTr="00385C2F">
        <w:trPr>
          <w:trHeight w:val="894"/>
        </w:trPr>
        <w:tc>
          <w:tcPr>
            <w:tcW w:w="5926" w:type="dxa"/>
          </w:tcPr>
          <w:p w14:paraId="193A5234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6D706583" w14:textId="77777777" w:rsidR="0067790A" w:rsidRPr="00E243D7" w:rsidRDefault="0067790A" w:rsidP="0067790A">
            <w:pPr>
              <w:pStyle w:val="Paragrafoelenco"/>
              <w:numPr>
                <w:ilvl w:val="0"/>
                <w:numId w:val="11"/>
              </w:numPr>
              <w:ind w:left="291"/>
              <w:rPr>
                <w:rFonts w:ascii="Arial" w:hAnsi="Arial" w:cs="Arial"/>
              </w:rPr>
            </w:pPr>
            <w:r w:rsidRPr="00E243D7">
              <w:rPr>
                <w:rFonts w:ascii="Arial" w:hAnsi="Arial" w:cs="Arial"/>
              </w:rPr>
              <w:t xml:space="preserve">Macro-area </w:t>
            </w:r>
            <w:r w:rsidRPr="00E243D7">
              <w:rPr>
                <w:rFonts w:ascii="Arial" w:hAnsi="Arial" w:cs="Arial"/>
                <w:b/>
              </w:rPr>
              <w:t>ASSISTENTE PERSONALE</w:t>
            </w:r>
          </w:p>
          <w:p w14:paraId="0BF33D84" w14:textId="77777777" w:rsidR="0067790A" w:rsidRPr="00E243D7" w:rsidRDefault="0067790A" w:rsidP="00385C2F">
            <w:pPr>
              <w:pStyle w:val="Paragrafoelenco"/>
              <w:ind w:left="291"/>
              <w:rPr>
                <w:rFonts w:ascii="Arial" w:hAnsi="Arial" w:cs="Arial"/>
                <w:sz w:val="16"/>
                <w:szCs w:val="16"/>
              </w:rPr>
            </w:pPr>
          </w:p>
          <w:p w14:paraId="0D8BAC3A" w14:textId="77777777" w:rsidR="0067790A" w:rsidRDefault="0067790A" w:rsidP="0067790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presso il domicilio e di supporto a tutte le attività quotidiane (studio, lavoro, attività sociali, sportive e ricreative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ecc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it-IT"/>
              </w:rPr>
              <w:t>)</w:t>
            </w:r>
          </w:p>
          <w:p w14:paraId="425AD42F" w14:textId="77777777" w:rsidR="0067790A" w:rsidRPr="00AC4D1F" w:rsidRDefault="0067790A" w:rsidP="0067790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C4D1F">
              <w:rPr>
                <w:rFonts w:ascii="Arial" w:hAnsi="Arial" w:cs="Arial"/>
                <w:sz w:val="20"/>
                <w:szCs w:val="20"/>
                <w:lang w:eastAsia="it-IT"/>
              </w:rPr>
              <w:t>a supporto del co-</w:t>
            </w:r>
            <w:proofErr w:type="spellStart"/>
            <w:r w:rsidRPr="00AC4D1F">
              <w:rPr>
                <w:rFonts w:ascii="Arial" w:hAnsi="Arial" w:cs="Arial"/>
                <w:sz w:val="20"/>
                <w:szCs w:val="20"/>
                <w:lang w:eastAsia="it-IT"/>
              </w:rPr>
              <w:t>housing</w:t>
            </w:r>
            <w:proofErr w:type="spellEnd"/>
          </w:p>
          <w:p w14:paraId="318AE1DF" w14:textId="77777777" w:rsidR="0067790A" w:rsidRDefault="0067790A" w:rsidP="0067790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C4D1F">
              <w:rPr>
                <w:rFonts w:ascii="Arial" w:hAnsi="Arial" w:cs="Arial"/>
                <w:sz w:val="20"/>
                <w:szCs w:val="20"/>
                <w:lang w:eastAsia="it-IT"/>
              </w:rPr>
              <w:t>impiegato in progetti di inclusione sociale e relazionale</w:t>
            </w:r>
          </w:p>
          <w:p w14:paraId="3807F6D6" w14:textId="77777777" w:rsidR="0067790A" w:rsidRDefault="0067790A" w:rsidP="0067790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C4D1F">
              <w:rPr>
                <w:rFonts w:ascii="Arial" w:hAnsi="Arial" w:cs="Arial"/>
                <w:sz w:val="20"/>
                <w:szCs w:val="20"/>
                <w:lang w:eastAsia="it-IT"/>
              </w:rPr>
              <w:t>impiegato nel trasporto sociale</w:t>
            </w:r>
          </w:p>
          <w:p w14:paraId="24954CE1" w14:textId="77777777" w:rsidR="0067790A" w:rsidRPr="00AC4D1F" w:rsidRDefault="0067790A" w:rsidP="0067790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C4D1F">
              <w:rPr>
                <w:rFonts w:ascii="Arial" w:hAnsi="Arial" w:cs="Arial"/>
                <w:sz w:val="20"/>
                <w:szCs w:val="20"/>
                <w:lang w:eastAsia="it-IT"/>
              </w:rPr>
              <w:t>impiegato in altri progetti (indicare la tipologia)</w:t>
            </w:r>
          </w:p>
          <w:p w14:paraId="0EB3251D" w14:textId="77777777" w:rsidR="0067790A" w:rsidRDefault="0067790A" w:rsidP="00385C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A3870E" w14:textId="77777777" w:rsidR="0067790A" w:rsidRPr="00456BF3" w:rsidRDefault="0067790A" w:rsidP="00385C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80DC6E" w14:textId="77777777" w:rsidR="0067790A" w:rsidRPr="00810590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27955894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  <w:p w14:paraId="2773FFD5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282A4E98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7A15EA3E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35C8423D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  <w:p w14:paraId="5EA1DF6C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  <w:p w14:paraId="03051418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  <w:p w14:paraId="74E098BC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  <w:p w14:paraId="67505118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  <w:p w14:paraId="0F43ECC0" w14:textId="77777777" w:rsidR="0067790A" w:rsidRPr="00810590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</w:tcPr>
          <w:p w14:paraId="3BDE2BDC" w14:textId="77777777" w:rsidR="0067790A" w:rsidRPr="00810590" w:rsidRDefault="0067790A" w:rsidP="00385C2F">
            <w:pPr>
              <w:rPr>
                <w:rFonts w:ascii="Arial" w:hAnsi="Arial" w:cs="Arial"/>
              </w:rPr>
            </w:pPr>
          </w:p>
          <w:p w14:paraId="554573E8" w14:textId="77777777" w:rsidR="0067790A" w:rsidRPr="00810590" w:rsidRDefault="0067790A" w:rsidP="00385C2F">
            <w:pPr>
              <w:rPr>
                <w:rFonts w:ascii="Arial" w:hAnsi="Arial" w:cs="Arial"/>
                <w:b/>
              </w:rPr>
            </w:pPr>
            <w:r w:rsidRPr="00810590">
              <w:rPr>
                <w:rFonts w:ascii="Arial" w:hAnsi="Arial" w:cs="Arial"/>
                <w:b/>
              </w:rPr>
              <w:t>€  …………………</w:t>
            </w:r>
          </w:p>
        </w:tc>
      </w:tr>
      <w:tr w:rsidR="0067790A" w:rsidRPr="0038504B" w14:paraId="43AAB7DC" w14:textId="77777777" w:rsidTr="00385C2F">
        <w:trPr>
          <w:trHeight w:val="1367"/>
        </w:trPr>
        <w:tc>
          <w:tcPr>
            <w:tcW w:w="5926" w:type="dxa"/>
            <w:vAlign w:val="center"/>
          </w:tcPr>
          <w:p w14:paraId="15A46C64" w14:textId="77777777" w:rsidR="0067790A" w:rsidRDefault="0067790A" w:rsidP="00385C2F">
            <w:pPr>
              <w:pStyle w:val="Paragrafoelenco"/>
              <w:spacing w:after="0" w:line="240" w:lineRule="auto"/>
              <w:ind w:left="313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5FDEEFEC" w14:textId="77777777" w:rsidR="0067790A" w:rsidRPr="0057343B" w:rsidRDefault="0067790A" w:rsidP="0067790A">
            <w:pPr>
              <w:pStyle w:val="Paragrafoelenco"/>
              <w:numPr>
                <w:ilvl w:val="0"/>
                <w:numId w:val="11"/>
              </w:numPr>
              <w:ind w:left="291"/>
              <w:rPr>
                <w:rFonts w:ascii="Arial" w:hAnsi="Arial" w:cs="Arial"/>
              </w:rPr>
            </w:pPr>
            <w:r w:rsidRPr="0057343B">
              <w:rPr>
                <w:rFonts w:ascii="Arial" w:hAnsi="Arial" w:cs="Arial"/>
              </w:rPr>
              <w:t xml:space="preserve">Macro-area </w:t>
            </w:r>
            <w:r w:rsidRPr="0057343B">
              <w:rPr>
                <w:rFonts w:ascii="Arial" w:hAnsi="Arial" w:cs="Arial"/>
                <w:b/>
              </w:rPr>
              <w:t>ABITARE IN AUTONOMIA</w:t>
            </w:r>
          </w:p>
          <w:p w14:paraId="06A72866" w14:textId="77777777" w:rsidR="0067790A" w:rsidRDefault="0067790A" w:rsidP="00385C2F">
            <w:pPr>
              <w:pStyle w:val="Paragrafoelenco"/>
              <w:spacing w:after="0" w:line="240" w:lineRule="auto"/>
              <w:ind w:left="171"/>
              <w:rPr>
                <w:rFonts w:ascii="Arial" w:hAnsi="Arial" w:cs="Arial"/>
                <w:sz w:val="16"/>
                <w:szCs w:val="16"/>
              </w:rPr>
            </w:pPr>
            <w:r w:rsidRPr="00604E12">
              <w:rPr>
                <w:rFonts w:ascii="Arial" w:hAnsi="Arial" w:cs="Arial"/>
                <w:sz w:val="16"/>
                <w:szCs w:val="16"/>
                <w:lang w:eastAsia="it-IT"/>
              </w:rPr>
              <w:t>(</w:t>
            </w:r>
            <w:r w:rsidRPr="00DA7C1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alcolata al netto delle quote previste per l’A</w:t>
            </w:r>
            <w:r w:rsidRPr="00DA7C1F">
              <w:rPr>
                <w:rFonts w:ascii="Arial" w:hAnsi="Arial" w:cs="Arial"/>
                <w:sz w:val="16"/>
                <w:szCs w:val="16"/>
              </w:rPr>
              <w:t>ssistente personale,</w:t>
            </w:r>
            <w:r>
              <w:rPr>
                <w:rFonts w:ascii="Arial" w:hAnsi="Arial" w:cs="Arial"/>
                <w:sz w:val="16"/>
                <w:szCs w:val="16"/>
              </w:rPr>
              <w:t xml:space="preserve"> di cui al precedente punto 1, per il Trasporto sociale di cui al successivo punto 4 e per la Domotica di cui al successivo punto 5:</w:t>
            </w:r>
          </w:p>
          <w:p w14:paraId="55C5879A" w14:textId="77777777" w:rsidR="0067790A" w:rsidRPr="00E16D70" w:rsidRDefault="0067790A" w:rsidP="00385C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5F001C7" w14:textId="77777777" w:rsidR="0067790A" w:rsidRPr="003E281C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</w:tc>
        <w:tc>
          <w:tcPr>
            <w:tcW w:w="2155" w:type="dxa"/>
            <w:vAlign w:val="center"/>
          </w:tcPr>
          <w:p w14:paraId="3380F92C" w14:textId="77777777" w:rsidR="0067790A" w:rsidRPr="003E281C" w:rsidRDefault="0067790A" w:rsidP="00385C2F">
            <w:pPr>
              <w:rPr>
                <w:rFonts w:ascii="Arial" w:hAnsi="Arial" w:cs="Arial"/>
                <w:b/>
              </w:rPr>
            </w:pPr>
          </w:p>
          <w:p w14:paraId="75E3EA91" w14:textId="77777777" w:rsidR="0067790A" w:rsidRPr="003E281C" w:rsidRDefault="0067790A" w:rsidP="00385C2F">
            <w:pPr>
              <w:rPr>
                <w:rFonts w:ascii="Arial" w:hAnsi="Arial" w:cs="Arial"/>
                <w:b/>
              </w:rPr>
            </w:pPr>
            <w:r w:rsidRPr="003E281C">
              <w:rPr>
                <w:rFonts w:ascii="Arial" w:hAnsi="Arial" w:cs="Arial"/>
                <w:b/>
              </w:rPr>
              <w:t>€  …………………</w:t>
            </w:r>
          </w:p>
        </w:tc>
      </w:tr>
      <w:tr w:rsidR="0067790A" w:rsidRPr="0038504B" w14:paraId="35676A2B" w14:textId="77777777" w:rsidTr="00385C2F">
        <w:trPr>
          <w:trHeight w:val="2286"/>
        </w:trPr>
        <w:tc>
          <w:tcPr>
            <w:tcW w:w="5926" w:type="dxa"/>
          </w:tcPr>
          <w:p w14:paraId="075C3E14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78C63FDB" w14:textId="77777777" w:rsidR="0067790A" w:rsidRPr="007F15E4" w:rsidRDefault="0067790A" w:rsidP="0067790A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vanish/>
              </w:rPr>
            </w:pPr>
          </w:p>
          <w:p w14:paraId="688CB668" w14:textId="77777777" w:rsidR="0067790A" w:rsidRPr="0042103C" w:rsidRDefault="0067790A" w:rsidP="0067790A">
            <w:pPr>
              <w:pStyle w:val="Paragrafoelenco"/>
              <w:numPr>
                <w:ilvl w:val="1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7F15E4">
              <w:rPr>
                <w:rFonts w:ascii="Arial" w:hAnsi="Arial" w:cs="Arial"/>
                <w:sz w:val="20"/>
                <w:szCs w:val="20"/>
              </w:rPr>
              <w:t>Spese personale (</w:t>
            </w:r>
            <w:r w:rsidRPr="0042103C">
              <w:rPr>
                <w:rFonts w:ascii="Arial" w:hAnsi="Arial" w:cs="Arial"/>
                <w:sz w:val="16"/>
                <w:szCs w:val="16"/>
              </w:rPr>
              <w:t>ad esclusione dell’assistente personale, già inserito nella macro-area1)</w:t>
            </w:r>
          </w:p>
          <w:p w14:paraId="793EABBD" w14:textId="77777777" w:rsidR="0067790A" w:rsidRPr="007F15E4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744F6A71" w14:textId="77777777" w:rsidR="0067790A" w:rsidRPr="007F15E4" w:rsidRDefault="0067790A" w:rsidP="0067790A">
            <w:pPr>
              <w:pStyle w:val="Paragrafoelenco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F15E4">
              <w:rPr>
                <w:rFonts w:ascii="Arial" w:hAnsi="Arial" w:cs="Arial"/>
                <w:sz w:val="20"/>
                <w:szCs w:val="20"/>
              </w:rPr>
              <w:t>Altre spese:</w:t>
            </w:r>
          </w:p>
          <w:p w14:paraId="25B369C3" w14:textId="77777777" w:rsidR="0067790A" w:rsidRPr="007F15E4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F15E4">
              <w:rPr>
                <w:rFonts w:ascii="Arial" w:hAnsi="Arial" w:cs="Arial"/>
                <w:sz w:val="20"/>
                <w:szCs w:val="20"/>
                <w:lang w:eastAsia="it-IT"/>
              </w:rPr>
              <w:t>- locazione</w:t>
            </w:r>
          </w:p>
          <w:p w14:paraId="6EED294A" w14:textId="77777777" w:rsidR="0067790A" w:rsidRPr="007F15E4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F15E4">
              <w:rPr>
                <w:rFonts w:ascii="Arial" w:hAnsi="Arial" w:cs="Arial"/>
                <w:sz w:val="20"/>
                <w:szCs w:val="20"/>
                <w:lang w:eastAsia="it-IT"/>
              </w:rPr>
              <w:t xml:space="preserve">- adeguamenti strutturali </w:t>
            </w:r>
          </w:p>
          <w:p w14:paraId="1B55F8B7" w14:textId="77777777" w:rsidR="0067790A" w:rsidRPr="007F15E4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F15E4">
              <w:rPr>
                <w:rFonts w:ascii="Arial" w:hAnsi="Arial" w:cs="Arial"/>
                <w:sz w:val="20"/>
                <w:szCs w:val="20"/>
                <w:lang w:eastAsia="it-IT"/>
              </w:rPr>
              <w:t>- bollette</w:t>
            </w:r>
          </w:p>
          <w:p w14:paraId="4C334FA2" w14:textId="77777777" w:rsidR="0067790A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F15E4">
              <w:rPr>
                <w:rFonts w:ascii="Arial" w:hAnsi="Arial" w:cs="Arial"/>
                <w:sz w:val="20"/>
                <w:szCs w:val="20"/>
                <w:lang w:eastAsia="it-IT"/>
              </w:rPr>
              <w:t xml:space="preserve">- altro (specificare) </w:t>
            </w:r>
          </w:p>
          <w:p w14:paraId="6782DACF" w14:textId="77777777" w:rsidR="0067790A" w:rsidRPr="00E26AB2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221112B0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0406BB77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11526953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219F4542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7630BFFA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4741D334" w14:textId="77777777" w:rsidR="0067790A" w:rsidRPr="0038504B" w:rsidRDefault="0067790A" w:rsidP="00385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350559F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7BF18588" w14:textId="77777777" w:rsidR="0067790A" w:rsidRPr="00CC08DC" w:rsidRDefault="0067790A" w:rsidP="00385C2F">
            <w:pPr>
              <w:rPr>
                <w:rFonts w:ascii="Arial" w:hAnsi="Arial" w:cs="Arial"/>
                <w:b/>
              </w:rPr>
            </w:pPr>
          </w:p>
          <w:p w14:paraId="7B9CAB43" w14:textId="77777777" w:rsidR="0067790A" w:rsidRPr="00CC08DC" w:rsidRDefault="0067790A" w:rsidP="00385C2F">
            <w:pPr>
              <w:rPr>
                <w:rFonts w:ascii="Arial" w:hAnsi="Arial" w:cs="Arial"/>
                <w:b/>
              </w:rPr>
            </w:pPr>
            <w:r w:rsidRPr="00CC08DC">
              <w:rPr>
                <w:rFonts w:ascii="Arial" w:hAnsi="Arial" w:cs="Arial"/>
                <w:b/>
              </w:rPr>
              <w:t>€ …………………….</w:t>
            </w:r>
          </w:p>
          <w:p w14:paraId="44632918" w14:textId="77777777" w:rsidR="0067790A" w:rsidRDefault="0067790A" w:rsidP="00385C2F">
            <w:pPr>
              <w:rPr>
                <w:rFonts w:ascii="Arial" w:hAnsi="Arial" w:cs="Arial"/>
                <w:b/>
              </w:rPr>
            </w:pPr>
          </w:p>
          <w:p w14:paraId="2B2C4C05" w14:textId="77777777" w:rsidR="0067790A" w:rsidRPr="00CC08DC" w:rsidRDefault="0067790A" w:rsidP="00385C2F">
            <w:pPr>
              <w:rPr>
                <w:rFonts w:ascii="Arial" w:hAnsi="Arial" w:cs="Arial"/>
                <w:b/>
              </w:rPr>
            </w:pPr>
          </w:p>
          <w:p w14:paraId="5D6D2E89" w14:textId="77777777" w:rsidR="0067790A" w:rsidRDefault="0067790A" w:rsidP="00385C2F">
            <w:pPr>
              <w:rPr>
                <w:rFonts w:ascii="Arial" w:hAnsi="Arial" w:cs="Arial"/>
                <w:b/>
              </w:rPr>
            </w:pPr>
          </w:p>
          <w:p w14:paraId="409F2BFD" w14:textId="77777777" w:rsidR="0067790A" w:rsidRPr="00E85447" w:rsidRDefault="0067790A" w:rsidP="00385C2F">
            <w:pPr>
              <w:rPr>
                <w:rFonts w:ascii="Arial" w:hAnsi="Arial" w:cs="Arial"/>
                <w:b/>
              </w:rPr>
            </w:pPr>
            <w:r w:rsidRPr="00CC08DC">
              <w:rPr>
                <w:rFonts w:ascii="Arial" w:hAnsi="Arial" w:cs="Arial"/>
                <w:b/>
              </w:rPr>
              <w:t>€ …………………….</w:t>
            </w:r>
          </w:p>
        </w:tc>
      </w:tr>
      <w:tr w:rsidR="0067790A" w:rsidRPr="0038504B" w14:paraId="68CBEC0A" w14:textId="77777777" w:rsidTr="00385C2F">
        <w:tc>
          <w:tcPr>
            <w:tcW w:w="5926" w:type="dxa"/>
          </w:tcPr>
          <w:p w14:paraId="5B60C49E" w14:textId="77777777" w:rsidR="0067790A" w:rsidRPr="00BF1F1C" w:rsidRDefault="0067790A" w:rsidP="00385C2F">
            <w:pPr>
              <w:rPr>
                <w:rFonts w:ascii="Arial" w:hAnsi="Arial" w:cs="Arial"/>
              </w:rPr>
            </w:pPr>
          </w:p>
          <w:p w14:paraId="2A63C8CD" w14:textId="77777777" w:rsidR="0067790A" w:rsidRPr="00E85447" w:rsidRDefault="0067790A" w:rsidP="0067790A">
            <w:pPr>
              <w:pStyle w:val="Paragrafoelenco"/>
              <w:numPr>
                <w:ilvl w:val="0"/>
                <w:numId w:val="11"/>
              </w:numPr>
              <w:spacing w:line="240" w:lineRule="auto"/>
              <w:ind w:left="291"/>
              <w:rPr>
                <w:rFonts w:ascii="Arial" w:hAnsi="Arial" w:cs="Arial"/>
              </w:rPr>
            </w:pPr>
            <w:r w:rsidRPr="006B4C81">
              <w:rPr>
                <w:rFonts w:ascii="Arial" w:hAnsi="Arial" w:cs="Arial"/>
              </w:rPr>
              <w:t xml:space="preserve">Macro-area </w:t>
            </w:r>
            <w:r w:rsidRPr="006B4C81">
              <w:rPr>
                <w:rFonts w:ascii="Arial" w:hAnsi="Arial" w:cs="Arial"/>
                <w:b/>
              </w:rPr>
              <w:t>INCLUSIONE SOCIALE E RELAZIONALE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6AE4">
              <w:rPr>
                <w:rFonts w:ascii="Arial" w:hAnsi="Arial" w:cs="Arial"/>
                <w:sz w:val="16"/>
                <w:szCs w:val="16"/>
              </w:rPr>
              <w:t>(c</w:t>
            </w:r>
            <w:r>
              <w:rPr>
                <w:rFonts w:ascii="Arial" w:hAnsi="Arial" w:cs="Arial"/>
                <w:sz w:val="16"/>
                <w:szCs w:val="16"/>
              </w:rPr>
              <w:t>alcolata al netto delle quote previste per l’A</w:t>
            </w:r>
            <w:r w:rsidRPr="00C16AE4">
              <w:rPr>
                <w:rFonts w:ascii="Arial" w:hAnsi="Arial" w:cs="Arial"/>
                <w:sz w:val="16"/>
                <w:szCs w:val="16"/>
              </w:rPr>
              <w:t>ssistente personale, di cu</w:t>
            </w:r>
            <w:r>
              <w:rPr>
                <w:rFonts w:ascii="Arial" w:hAnsi="Arial" w:cs="Arial"/>
                <w:sz w:val="16"/>
                <w:szCs w:val="16"/>
              </w:rPr>
              <w:t>i al precedente punto 1 e per la D</w:t>
            </w:r>
            <w:r w:rsidRPr="00C16AE4">
              <w:rPr>
                <w:rFonts w:ascii="Arial" w:hAnsi="Arial" w:cs="Arial"/>
                <w:sz w:val="16"/>
                <w:szCs w:val="16"/>
              </w:rPr>
              <w:t>omotic</w:t>
            </w:r>
            <w:r>
              <w:rPr>
                <w:rFonts w:ascii="Arial" w:hAnsi="Arial" w:cs="Arial"/>
                <w:sz w:val="16"/>
                <w:szCs w:val="16"/>
              </w:rPr>
              <w:t>a, di cui al successivo punto 5</w:t>
            </w:r>
            <w:r w:rsidRPr="00C16A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511B2D6C" w14:textId="77777777" w:rsidR="0067790A" w:rsidRDefault="0067790A" w:rsidP="00385C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AA76FB" w14:textId="77777777" w:rsidR="0067790A" w:rsidRDefault="0067790A" w:rsidP="00385C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3407F" w14:textId="77777777" w:rsidR="0067790A" w:rsidRDefault="0067790A" w:rsidP="00385C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EDFC49" w14:textId="77777777" w:rsidR="0067790A" w:rsidRPr="002912EB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</w:tc>
        <w:tc>
          <w:tcPr>
            <w:tcW w:w="2155" w:type="dxa"/>
          </w:tcPr>
          <w:p w14:paraId="49F4668B" w14:textId="77777777" w:rsidR="0067790A" w:rsidRPr="002912EB" w:rsidRDefault="0067790A" w:rsidP="00385C2F">
            <w:pPr>
              <w:rPr>
                <w:rFonts w:ascii="Arial" w:hAnsi="Arial" w:cs="Arial"/>
              </w:rPr>
            </w:pPr>
          </w:p>
          <w:p w14:paraId="400EBD29" w14:textId="77777777" w:rsidR="0067790A" w:rsidRPr="002912EB" w:rsidRDefault="0067790A" w:rsidP="00385C2F">
            <w:pPr>
              <w:rPr>
                <w:rFonts w:ascii="Arial" w:hAnsi="Arial" w:cs="Arial"/>
              </w:rPr>
            </w:pPr>
          </w:p>
          <w:p w14:paraId="107B9F7F" w14:textId="77777777" w:rsidR="0067790A" w:rsidRPr="002912EB" w:rsidRDefault="0067790A" w:rsidP="00385C2F">
            <w:pPr>
              <w:rPr>
                <w:rFonts w:ascii="Arial" w:hAnsi="Arial" w:cs="Arial"/>
              </w:rPr>
            </w:pPr>
          </w:p>
          <w:p w14:paraId="71A27731" w14:textId="77777777" w:rsidR="0067790A" w:rsidRPr="002912EB" w:rsidRDefault="0067790A" w:rsidP="00385C2F">
            <w:pPr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00C38B84" w14:textId="77777777" w:rsidR="0067790A" w:rsidRPr="002912EB" w:rsidRDefault="0067790A" w:rsidP="00385C2F">
            <w:pPr>
              <w:rPr>
                <w:rFonts w:ascii="Arial" w:hAnsi="Arial" w:cs="Arial"/>
              </w:rPr>
            </w:pPr>
          </w:p>
        </w:tc>
      </w:tr>
      <w:tr w:rsidR="0067790A" w:rsidRPr="0038504B" w14:paraId="7823CC52" w14:textId="77777777" w:rsidTr="00385C2F">
        <w:tc>
          <w:tcPr>
            <w:tcW w:w="5926" w:type="dxa"/>
          </w:tcPr>
          <w:p w14:paraId="722B3876" w14:textId="305675C0" w:rsidR="0067790A" w:rsidRPr="006A0620" w:rsidRDefault="0067790A" w:rsidP="00385C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A0620">
              <w:rPr>
                <w:rFonts w:ascii="Arial" w:hAnsi="Arial" w:cs="Arial"/>
                <w:i/>
                <w:sz w:val="18"/>
                <w:szCs w:val="18"/>
              </w:rPr>
              <w:t>Inserire i dati per ciascu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na </w:t>
            </w:r>
            <w:r w:rsidR="005D60DA">
              <w:rPr>
                <w:rFonts w:ascii="Arial" w:hAnsi="Arial" w:cs="Arial"/>
                <w:i/>
                <w:sz w:val="18"/>
                <w:szCs w:val="18"/>
              </w:rPr>
              <w:t>delle attività di cui al punto 5</w:t>
            </w:r>
            <w:r>
              <w:rPr>
                <w:rFonts w:ascii="Arial" w:hAnsi="Arial" w:cs="Arial"/>
                <w:i/>
                <w:sz w:val="18"/>
                <w:szCs w:val="18"/>
              </w:rPr>
              <w:t>.3.:</w:t>
            </w:r>
          </w:p>
          <w:p w14:paraId="7F2203B2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56F4B52E" w14:textId="77777777" w:rsidR="0067790A" w:rsidRPr="009D2196" w:rsidRDefault="0067790A" w:rsidP="0067790A">
            <w:pPr>
              <w:pStyle w:val="Paragrafoelenco"/>
              <w:numPr>
                <w:ilvl w:val="1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6D22">
              <w:rPr>
                <w:rFonts w:ascii="Arial" w:hAnsi="Arial" w:cs="Arial"/>
                <w:sz w:val="20"/>
                <w:szCs w:val="20"/>
              </w:rPr>
              <w:t xml:space="preserve">Spese personale </w:t>
            </w:r>
            <w:r w:rsidRPr="00E85447">
              <w:rPr>
                <w:rFonts w:ascii="Arial" w:hAnsi="Arial" w:cs="Arial"/>
                <w:sz w:val="16"/>
                <w:szCs w:val="16"/>
              </w:rPr>
              <w:t>(ad esclusione dell’assistente personale, già inserito nella macro-area 1)</w:t>
            </w:r>
          </w:p>
          <w:p w14:paraId="04D786BF" w14:textId="77777777" w:rsidR="0067790A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5B59097A" w14:textId="77777777" w:rsidR="0067790A" w:rsidRPr="009D2196" w:rsidRDefault="0067790A" w:rsidP="0067790A">
            <w:pPr>
              <w:pStyle w:val="Paragrafoelenco"/>
              <w:numPr>
                <w:ilvl w:val="1"/>
                <w:numId w:val="2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2196">
              <w:rPr>
                <w:rFonts w:ascii="Arial" w:hAnsi="Arial" w:cs="Arial"/>
                <w:sz w:val="20"/>
                <w:szCs w:val="20"/>
              </w:rPr>
              <w:t xml:space="preserve">Altre spese </w:t>
            </w:r>
            <w:r w:rsidRPr="009D2196">
              <w:rPr>
                <w:rFonts w:ascii="Arial" w:hAnsi="Arial" w:cs="Arial"/>
                <w:sz w:val="16"/>
                <w:szCs w:val="16"/>
              </w:rPr>
              <w:t>(ad esclusione delle spese di domotica, da inserire nella successiva macro-area 5)</w:t>
            </w:r>
          </w:p>
          <w:p w14:paraId="01CD8117" w14:textId="77777777" w:rsidR="0067790A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- attrezzature didattiche</w:t>
            </w:r>
          </w:p>
          <w:p w14:paraId="43DDF4D2" w14:textId="77777777" w:rsidR="0067790A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- attrezzature sportive</w:t>
            </w:r>
          </w:p>
          <w:p w14:paraId="3505EF3D" w14:textId="77777777" w:rsidR="0067790A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- pc/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tablet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o altro materiale informatico</w:t>
            </w:r>
          </w:p>
          <w:p w14:paraId="3FB7C490" w14:textId="77777777" w:rsidR="0067790A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- locazione aule o spazi</w:t>
            </w:r>
          </w:p>
          <w:p w14:paraId="76C06B89" w14:textId="77777777" w:rsidR="0067790A" w:rsidRDefault="0067790A" w:rsidP="0067790A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- altro (specificare)</w:t>
            </w:r>
          </w:p>
          <w:p w14:paraId="030E1E3D" w14:textId="77777777" w:rsidR="00212E82" w:rsidRDefault="00212E82" w:rsidP="0067790A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4FAAC846" w14:textId="77777777" w:rsidR="00B1050D" w:rsidRDefault="00B1050D" w:rsidP="0067790A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7FCBFC05" w14:textId="27CF06F5" w:rsidR="00B1050D" w:rsidRPr="0067790A" w:rsidRDefault="00B1050D" w:rsidP="0067790A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4F904EF1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6E314898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73BACF46" w14:textId="77777777" w:rsidR="0067790A" w:rsidRDefault="0067790A" w:rsidP="00385C2F">
            <w:pPr>
              <w:rPr>
                <w:rFonts w:ascii="Arial" w:hAnsi="Arial" w:cs="Arial"/>
                <w:b/>
              </w:rPr>
            </w:pPr>
          </w:p>
          <w:p w14:paraId="60AEAB89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27F79165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5F919560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6F1C5ADD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2DD6CC11" w14:textId="77777777" w:rsidR="0067790A" w:rsidRPr="0038504B" w:rsidRDefault="0067790A" w:rsidP="00385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45F84B7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7F732077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7EB17A13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79A52D0D" w14:textId="77777777" w:rsidR="0067790A" w:rsidRPr="0038504B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50BE3931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2CA4F52D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4F5E9A29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7B4CF66D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5296A424" w14:textId="77777777" w:rsidR="0067790A" w:rsidRPr="0038504B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</w:tc>
      </w:tr>
      <w:tr w:rsidR="0067790A" w:rsidRPr="0038504B" w14:paraId="6D14B56B" w14:textId="77777777" w:rsidTr="00385C2F">
        <w:tc>
          <w:tcPr>
            <w:tcW w:w="5926" w:type="dxa"/>
            <w:vAlign w:val="center"/>
          </w:tcPr>
          <w:p w14:paraId="1EF566F5" w14:textId="6781D014" w:rsidR="0067790A" w:rsidRPr="001B36E9" w:rsidRDefault="0067790A" w:rsidP="00385C2F">
            <w:pPr>
              <w:rPr>
                <w:rFonts w:ascii="Arial" w:hAnsi="Arial" w:cs="Arial"/>
              </w:rPr>
            </w:pPr>
          </w:p>
          <w:p w14:paraId="28CD4029" w14:textId="77777777" w:rsidR="0067790A" w:rsidRPr="001E5C72" w:rsidRDefault="0067790A" w:rsidP="0067790A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91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96CAD">
              <w:rPr>
                <w:rFonts w:ascii="Arial" w:hAnsi="Arial" w:cs="Arial"/>
                <w:sz w:val="20"/>
                <w:szCs w:val="20"/>
                <w:lang w:eastAsia="it-IT"/>
              </w:rPr>
              <w:t xml:space="preserve">Macro-area </w:t>
            </w:r>
            <w:r w:rsidRPr="00DA7FF6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TRASPORTO SOCIALE</w:t>
            </w:r>
          </w:p>
          <w:p w14:paraId="65232016" w14:textId="1EFDD5AD" w:rsidR="0067790A" w:rsidRPr="00604E12" w:rsidRDefault="0052042D" w:rsidP="00385C2F">
            <w:pPr>
              <w:ind w:left="29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(Calcolata al netto della</w:t>
            </w:r>
            <w:r w:rsidR="0067790A">
              <w:rPr>
                <w:rFonts w:ascii="Arial" w:hAnsi="Arial" w:cs="Arial"/>
                <w:sz w:val="16"/>
                <w:szCs w:val="16"/>
              </w:rPr>
              <w:t xml:space="preserve"> quota prevista per l’A</w:t>
            </w:r>
            <w:r w:rsidR="0067790A" w:rsidRPr="00604E12">
              <w:rPr>
                <w:rFonts w:ascii="Arial" w:hAnsi="Arial" w:cs="Arial"/>
                <w:sz w:val="16"/>
                <w:szCs w:val="16"/>
              </w:rPr>
              <w:t>ssistente personale, di cui al precedente punto 1)</w:t>
            </w:r>
          </w:p>
        </w:tc>
        <w:tc>
          <w:tcPr>
            <w:tcW w:w="2126" w:type="dxa"/>
            <w:vAlign w:val="center"/>
          </w:tcPr>
          <w:p w14:paraId="0F92D8DE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  <w:p w14:paraId="0F966D35" w14:textId="77777777" w:rsidR="0067790A" w:rsidRPr="00C10F36" w:rsidRDefault="0067790A" w:rsidP="00385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18E83258" w14:textId="77777777" w:rsidR="0067790A" w:rsidRPr="00A96CAD" w:rsidRDefault="0067790A" w:rsidP="00385C2F">
            <w:pPr>
              <w:rPr>
                <w:rFonts w:ascii="Arial" w:hAnsi="Arial" w:cs="Arial"/>
              </w:rPr>
            </w:pPr>
          </w:p>
          <w:p w14:paraId="1EE01444" w14:textId="77777777" w:rsidR="0067790A" w:rsidRPr="00A96CAD" w:rsidRDefault="0067790A" w:rsidP="00385C2F">
            <w:pPr>
              <w:rPr>
                <w:rFonts w:ascii="Arial" w:hAnsi="Arial" w:cs="Arial"/>
              </w:rPr>
            </w:pPr>
          </w:p>
          <w:p w14:paraId="15763452" w14:textId="77777777" w:rsidR="0067790A" w:rsidRPr="00A96CAD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72C1E96E" w14:textId="77777777" w:rsidR="0067790A" w:rsidRPr="00A96CAD" w:rsidRDefault="0067790A" w:rsidP="00385C2F">
            <w:pPr>
              <w:rPr>
                <w:rFonts w:ascii="Arial" w:hAnsi="Arial" w:cs="Arial"/>
              </w:rPr>
            </w:pPr>
          </w:p>
          <w:p w14:paraId="14251148" w14:textId="77777777" w:rsidR="0067790A" w:rsidRPr="00C10F36" w:rsidRDefault="0067790A" w:rsidP="00385C2F">
            <w:pPr>
              <w:rPr>
                <w:rFonts w:ascii="Arial" w:hAnsi="Arial" w:cs="Arial"/>
                <w:b/>
              </w:rPr>
            </w:pPr>
          </w:p>
        </w:tc>
      </w:tr>
      <w:tr w:rsidR="0067790A" w:rsidRPr="0038504B" w14:paraId="1C39BDFB" w14:textId="77777777" w:rsidTr="00385C2F">
        <w:tc>
          <w:tcPr>
            <w:tcW w:w="5926" w:type="dxa"/>
          </w:tcPr>
          <w:p w14:paraId="4E80C7E6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3D81B07A" w14:textId="77777777" w:rsidR="0067790A" w:rsidRPr="001E5C72" w:rsidRDefault="0067790A" w:rsidP="0067790A">
            <w:pPr>
              <w:pStyle w:val="Paragrafoelenco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E5C72">
              <w:rPr>
                <w:rFonts w:ascii="Arial" w:hAnsi="Arial" w:cs="Arial"/>
                <w:sz w:val="20"/>
                <w:szCs w:val="20"/>
              </w:rPr>
              <w:t>Convenzione trasporti pubblici</w:t>
            </w:r>
          </w:p>
          <w:p w14:paraId="335BFDB4" w14:textId="77777777" w:rsidR="0067790A" w:rsidRPr="001E5C72" w:rsidRDefault="0067790A" w:rsidP="0067790A">
            <w:pPr>
              <w:pStyle w:val="Paragrafoelenco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E5C72">
              <w:rPr>
                <w:rFonts w:ascii="Arial" w:hAnsi="Arial" w:cs="Arial"/>
                <w:sz w:val="20"/>
                <w:szCs w:val="20"/>
                <w:lang w:eastAsia="it-IT"/>
              </w:rPr>
              <w:t>Convenzione trasporti privati</w:t>
            </w:r>
          </w:p>
          <w:p w14:paraId="6B20C3DF" w14:textId="77777777" w:rsidR="0067790A" w:rsidRPr="00A874FE" w:rsidRDefault="0067790A" w:rsidP="0067790A">
            <w:pPr>
              <w:pStyle w:val="Paragrafoelenco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1E5C72">
              <w:rPr>
                <w:rFonts w:ascii="Arial" w:hAnsi="Arial" w:cs="Arial"/>
                <w:sz w:val="20"/>
                <w:szCs w:val="20"/>
                <w:lang w:eastAsia="it-IT"/>
              </w:rPr>
              <w:t>Noleggio, manutenzione e acquisto mezzi di trasporto speciali</w:t>
            </w:r>
          </w:p>
        </w:tc>
        <w:tc>
          <w:tcPr>
            <w:tcW w:w="2126" w:type="dxa"/>
          </w:tcPr>
          <w:p w14:paraId="630727EA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2493170C" w14:textId="77777777" w:rsidR="0067790A" w:rsidRPr="00A96CAD" w:rsidRDefault="0067790A" w:rsidP="00385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39E7F56F" w14:textId="77777777" w:rsidR="0067790A" w:rsidRPr="00A96CAD" w:rsidRDefault="0067790A" w:rsidP="00385C2F">
            <w:pPr>
              <w:rPr>
                <w:rFonts w:ascii="Arial" w:hAnsi="Arial" w:cs="Arial"/>
              </w:rPr>
            </w:pPr>
          </w:p>
          <w:p w14:paraId="12BF8782" w14:textId="77777777" w:rsidR="0067790A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58BE3415" w14:textId="77777777" w:rsidR="0067790A" w:rsidRPr="00A96CAD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13E0E9C4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3674B967" w14:textId="77777777" w:rsidR="0067790A" w:rsidRPr="00A96CAD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36F97CE9" w14:textId="77777777" w:rsidR="0067790A" w:rsidRPr="00A96CAD" w:rsidRDefault="0067790A" w:rsidP="00385C2F">
            <w:pPr>
              <w:rPr>
                <w:rFonts w:ascii="Arial" w:hAnsi="Arial" w:cs="Arial"/>
              </w:rPr>
            </w:pPr>
          </w:p>
        </w:tc>
      </w:tr>
      <w:tr w:rsidR="0067790A" w:rsidRPr="0038504B" w14:paraId="26055BF9" w14:textId="77777777" w:rsidTr="00385C2F">
        <w:trPr>
          <w:trHeight w:val="1216"/>
        </w:trPr>
        <w:tc>
          <w:tcPr>
            <w:tcW w:w="5926" w:type="dxa"/>
            <w:vAlign w:val="center"/>
          </w:tcPr>
          <w:p w14:paraId="6E39F6A9" w14:textId="77777777" w:rsidR="0067790A" w:rsidRDefault="0067790A" w:rsidP="00385C2F">
            <w:pPr>
              <w:pStyle w:val="Paragrafoelenco"/>
              <w:spacing w:after="0" w:line="240" w:lineRule="auto"/>
              <w:ind w:left="171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40B89F3D" w14:textId="77777777" w:rsidR="0067790A" w:rsidRPr="00434236" w:rsidRDefault="0067790A" w:rsidP="0067790A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291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5B71BC">
              <w:rPr>
                <w:rFonts w:ascii="Arial" w:hAnsi="Arial" w:cs="Arial"/>
                <w:sz w:val="20"/>
                <w:szCs w:val="20"/>
                <w:lang w:eastAsia="it-IT"/>
              </w:rPr>
              <w:t xml:space="preserve">Macro-area </w:t>
            </w:r>
            <w:r w:rsidRPr="00434236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DOMOTICA</w:t>
            </w:r>
          </w:p>
          <w:p w14:paraId="05C1CC18" w14:textId="77777777" w:rsidR="0067790A" w:rsidRPr="005B71BC" w:rsidRDefault="0067790A" w:rsidP="00385C2F">
            <w:pPr>
              <w:pStyle w:val="Paragrafoelenco"/>
              <w:spacing w:after="0" w:line="240" w:lineRule="auto"/>
              <w:ind w:left="171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76BF5B87" w14:textId="77777777" w:rsidR="0067790A" w:rsidRPr="005B71BC" w:rsidRDefault="0067790A" w:rsidP="0067790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it-IT"/>
              </w:rPr>
            </w:pPr>
          </w:p>
          <w:p w14:paraId="26274DB2" w14:textId="77777777" w:rsidR="0067790A" w:rsidRPr="00195D31" w:rsidRDefault="0067790A" w:rsidP="00385C2F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CDC5EAF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  <w:p w14:paraId="3D29422E" w14:textId="77777777" w:rsidR="0067790A" w:rsidRPr="00C10F36" w:rsidRDefault="0067790A" w:rsidP="00385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72DCBA0C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18DA4850" w14:textId="77777777" w:rsidR="0067790A" w:rsidRPr="00A96CAD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0914D28C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  <w:p w14:paraId="7EDE0226" w14:textId="77777777" w:rsidR="0067790A" w:rsidRPr="0038504B" w:rsidRDefault="0067790A" w:rsidP="00385C2F">
            <w:pPr>
              <w:rPr>
                <w:rFonts w:ascii="Arial" w:hAnsi="Arial" w:cs="Arial"/>
              </w:rPr>
            </w:pPr>
          </w:p>
        </w:tc>
      </w:tr>
      <w:tr w:rsidR="0067790A" w:rsidRPr="0038504B" w14:paraId="55B3A732" w14:textId="77777777" w:rsidTr="00385C2F">
        <w:trPr>
          <w:trHeight w:val="1188"/>
        </w:trPr>
        <w:tc>
          <w:tcPr>
            <w:tcW w:w="5926" w:type="dxa"/>
          </w:tcPr>
          <w:p w14:paraId="36A63626" w14:textId="77777777" w:rsidR="0067790A" w:rsidRDefault="0067790A" w:rsidP="0067790A">
            <w:pPr>
              <w:pStyle w:val="Paragrafoelenco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95D31">
              <w:rPr>
                <w:rFonts w:ascii="Arial" w:hAnsi="Arial" w:cs="Arial"/>
                <w:sz w:val="20"/>
                <w:szCs w:val="20"/>
              </w:rPr>
              <w:t>Acquistata dal singolo beneficiario</w:t>
            </w:r>
          </w:p>
          <w:p w14:paraId="21782FB7" w14:textId="77777777" w:rsidR="0067790A" w:rsidRDefault="0067790A" w:rsidP="00385C2F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1ACB4624" w14:textId="77777777" w:rsidR="0067790A" w:rsidRPr="00195D31" w:rsidRDefault="0067790A" w:rsidP="0067790A">
            <w:pPr>
              <w:pStyle w:val="Paragrafoelenco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95D31">
              <w:rPr>
                <w:rFonts w:ascii="Arial" w:hAnsi="Arial" w:cs="Arial"/>
                <w:sz w:val="20"/>
                <w:szCs w:val="20"/>
                <w:lang w:eastAsia="it-IT"/>
              </w:rPr>
              <w:t>Spese per progetti di co-</w:t>
            </w:r>
            <w:proofErr w:type="spellStart"/>
            <w:r w:rsidRPr="00195D31">
              <w:rPr>
                <w:rFonts w:ascii="Arial" w:hAnsi="Arial" w:cs="Arial"/>
                <w:sz w:val="20"/>
                <w:szCs w:val="20"/>
                <w:lang w:eastAsia="it-IT"/>
              </w:rPr>
              <w:t>housing</w:t>
            </w:r>
            <w:proofErr w:type="spellEnd"/>
          </w:p>
        </w:tc>
        <w:tc>
          <w:tcPr>
            <w:tcW w:w="2126" w:type="dxa"/>
          </w:tcPr>
          <w:p w14:paraId="034E9193" w14:textId="77777777" w:rsidR="0067790A" w:rsidRDefault="0067790A" w:rsidP="00385C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33543E" w14:textId="77777777" w:rsidR="0067790A" w:rsidRDefault="0067790A" w:rsidP="00385C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33D64B" w14:textId="77777777" w:rsidR="0067790A" w:rsidRDefault="0067790A" w:rsidP="00385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3B0F142" w14:textId="77777777" w:rsidR="0067790A" w:rsidRPr="00A96CAD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26244E0A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59D2A009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00526146" w14:textId="77777777" w:rsidR="0067790A" w:rsidRPr="00A96CAD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736A7266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790A" w:rsidRPr="0038504B" w14:paraId="414CD46D" w14:textId="77777777" w:rsidTr="00385C2F">
        <w:trPr>
          <w:trHeight w:val="1188"/>
        </w:trPr>
        <w:tc>
          <w:tcPr>
            <w:tcW w:w="5926" w:type="dxa"/>
          </w:tcPr>
          <w:p w14:paraId="6821FFDB" w14:textId="77777777" w:rsidR="0067790A" w:rsidRDefault="0067790A" w:rsidP="00385C2F">
            <w:pPr>
              <w:pStyle w:val="Paragrafoelenco"/>
              <w:spacing w:after="0" w:line="240" w:lineRule="auto"/>
              <w:ind w:left="171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7B615477" w14:textId="77777777" w:rsidR="0067790A" w:rsidRPr="00C10F36" w:rsidRDefault="0067790A" w:rsidP="0067790A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291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C10F36">
              <w:rPr>
                <w:rFonts w:ascii="Arial" w:hAnsi="Arial" w:cs="Arial"/>
                <w:sz w:val="20"/>
                <w:szCs w:val="20"/>
                <w:lang w:eastAsia="it-IT"/>
              </w:rPr>
              <w:t xml:space="preserve">Macro-area </w:t>
            </w:r>
            <w:r w:rsidRPr="0005180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AZIONI DI SISTEMA </w:t>
            </w:r>
          </w:p>
          <w:p w14:paraId="5FF24640" w14:textId="77777777" w:rsidR="0067790A" w:rsidRPr="00A9078D" w:rsidRDefault="0067790A" w:rsidP="00385C2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9078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A9078D">
              <w:rPr>
                <w:rFonts w:ascii="Arial" w:hAnsi="Arial" w:cs="Arial"/>
                <w:i/>
                <w:sz w:val="16"/>
                <w:szCs w:val="16"/>
              </w:rPr>
              <w:t>la spesa per quest’area non può superare il 15% del costo complessivo del progetto)</w:t>
            </w:r>
          </w:p>
        </w:tc>
        <w:tc>
          <w:tcPr>
            <w:tcW w:w="2126" w:type="dxa"/>
          </w:tcPr>
          <w:p w14:paraId="6C7DEA2D" w14:textId="77777777" w:rsidR="0067790A" w:rsidRDefault="0067790A" w:rsidP="00385C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DB3E3" w14:textId="77777777" w:rsidR="0067790A" w:rsidRDefault="0067790A" w:rsidP="00385C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AE8E7" w14:textId="77777777" w:rsidR="0067790A" w:rsidRDefault="0067790A" w:rsidP="00385C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5ACCD" w14:textId="77777777" w:rsidR="0067790A" w:rsidRPr="006A0620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</w:tc>
        <w:tc>
          <w:tcPr>
            <w:tcW w:w="2155" w:type="dxa"/>
          </w:tcPr>
          <w:p w14:paraId="1FC307DF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1811AFDC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</w:p>
          <w:p w14:paraId="79944716" w14:textId="77777777" w:rsidR="0067790A" w:rsidRDefault="0067790A" w:rsidP="00385C2F">
            <w:pPr>
              <w:rPr>
                <w:rFonts w:ascii="Arial" w:hAnsi="Arial" w:cs="Arial"/>
                <w:b/>
              </w:rPr>
            </w:pPr>
          </w:p>
          <w:p w14:paraId="487811B9" w14:textId="77777777" w:rsidR="0067790A" w:rsidRPr="006A0620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</w:tc>
      </w:tr>
      <w:tr w:rsidR="0067790A" w:rsidRPr="0038504B" w14:paraId="22A02198" w14:textId="77777777" w:rsidTr="00385C2F">
        <w:tc>
          <w:tcPr>
            <w:tcW w:w="5926" w:type="dxa"/>
          </w:tcPr>
          <w:p w14:paraId="3B7E3ADB" w14:textId="77777777" w:rsidR="0067790A" w:rsidRDefault="0067790A" w:rsidP="00385C2F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14:paraId="74A4B48E" w14:textId="77777777" w:rsidR="0067790A" w:rsidRDefault="0067790A" w:rsidP="0067790A">
            <w:pPr>
              <w:pStyle w:val="Paragrafoelenco"/>
              <w:numPr>
                <w:ilvl w:val="1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21CAC">
              <w:rPr>
                <w:rFonts w:ascii="Arial" w:hAnsi="Arial" w:cs="Arial"/>
                <w:b/>
                <w:sz w:val="20"/>
                <w:szCs w:val="20"/>
              </w:rPr>
              <w:t xml:space="preserve">Spese per formazione </w:t>
            </w:r>
          </w:p>
          <w:p w14:paraId="6DAF92FC" w14:textId="77777777" w:rsidR="0067790A" w:rsidRPr="00297421" w:rsidRDefault="0067790A" w:rsidP="00385C2F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6C0DE" w14:textId="77777777" w:rsidR="0067790A" w:rsidRDefault="0067790A" w:rsidP="0067790A">
            <w:pPr>
              <w:pStyle w:val="Paragrafoelenco"/>
              <w:numPr>
                <w:ilvl w:val="2"/>
                <w:numId w:val="23"/>
              </w:numPr>
              <w:spacing w:after="0" w:line="240" w:lineRule="auto"/>
              <w:ind w:left="1284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Spese per personale (escluso assistente personale)</w:t>
            </w:r>
          </w:p>
          <w:p w14:paraId="2F41A6BE" w14:textId="77777777" w:rsidR="0067790A" w:rsidRDefault="0067790A" w:rsidP="00385C2F">
            <w:pPr>
              <w:pStyle w:val="Paragrafoelenco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04A6934E" w14:textId="77777777" w:rsidR="0067790A" w:rsidRPr="005C0D4C" w:rsidRDefault="0067790A" w:rsidP="0067790A">
            <w:pPr>
              <w:pStyle w:val="Paragrafoelenco"/>
              <w:numPr>
                <w:ilvl w:val="2"/>
                <w:numId w:val="28"/>
              </w:numPr>
              <w:spacing w:after="0" w:line="240" w:lineRule="auto"/>
              <w:ind w:left="1284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</w:t>
            </w:r>
            <w:r w:rsidRPr="0074002D">
              <w:rPr>
                <w:rFonts w:ascii="Arial" w:hAnsi="Arial" w:cs="Arial"/>
                <w:sz w:val="20"/>
                <w:szCs w:val="20"/>
                <w:lang w:eastAsia="it-IT"/>
              </w:rPr>
              <w:t>ltre spese (materiali, strutture, attrezzature, ad esclusione dei trasporti, già inseriti al punto 4)</w:t>
            </w:r>
          </w:p>
        </w:tc>
        <w:tc>
          <w:tcPr>
            <w:tcW w:w="2126" w:type="dxa"/>
          </w:tcPr>
          <w:p w14:paraId="056DC75E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5F86252F" w14:textId="77777777" w:rsidR="0067790A" w:rsidRPr="00C10F36" w:rsidRDefault="0067790A" w:rsidP="00385C2F">
            <w:pPr>
              <w:jc w:val="center"/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</w:tc>
        <w:tc>
          <w:tcPr>
            <w:tcW w:w="2155" w:type="dxa"/>
          </w:tcPr>
          <w:p w14:paraId="384D5337" w14:textId="77777777" w:rsidR="0067790A" w:rsidRPr="00C10F36" w:rsidRDefault="0067790A" w:rsidP="00385C2F">
            <w:pPr>
              <w:rPr>
                <w:rFonts w:ascii="Arial" w:hAnsi="Arial" w:cs="Arial"/>
              </w:rPr>
            </w:pPr>
          </w:p>
          <w:p w14:paraId="097E4857" w14:textId="77777777" w:rsidR="0067790A" w:rsidRPr="00C10F36" w:rsidRDefault="0067790A" w:rsidP="00385C2F">
            <w:pPr>
              <w:rPr>
                <w:rFonts w:ascii="Arial" w:hAnsi="Arial" w:cs="Arial"/>
              </w:rPr>
            </w:pPr>
          </w:p>
          <w:p w14:paraId="4CA9DF89" w14:textId="77777777" w:rsidR="0067790A" w:rsidRPr="00C10F36" w:rsidRDefault="0067790A" w:rsidP="00385C2F">
            <w:pPr>
              <w:rPr>
                <w:rFonts w:ascii="Arial" w:hAnsi="Arial" w:cs="Arial"/>
              </w:rPr>
            </w:pPr>
          </w:p>
          <w:p w14:paraId="2BF171DF" w14:textId="77777777" w:rsidR="0067790A" w:rsidRPr="00A96CAD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68AA4F73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68B6EE01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4CD58689" w14:textId="77777777" w:rsidR="0067790A" w:rsidRPr="00A96CAD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36971E5F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5E74EBDD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468976D2" w14:textId="77777777" w:rsidR="0067790A" w:rsidRPr="00736E91" w:rsidRDefault="0067790A" w:rsidP="00385C2F">
            <w:pPr>
              <w:rPr>
                <w:rFonts w:ascii="Arial" w:hAnsi="Arial" w:cs="Arial"/>
                <w:b/>
              </w:rPr>
            </w:pPr>
          </w:p>
        </w:tc>
      </w:tr>
      <w:tr w:rsidR="0067790A" w:rsidRPr="0038504B" w14:paraId="74A5E3AD" w14:textId="77777777" w:rsidTr="00385C2F">
        <w:tc>
          <w:tcPr>
            <w:tcW w:w="5926" w:type="dxa"/>
          </w:tcPr>
          <w:p w14:paraId="74358CBF" w14:textId="77777777" w:rsidR="0067790A" w:rsidRPr="0059271D" w:rsidRDefault="0067790A" w:rsidP="00385C2F">
            <w:pPr>
              <w:jc w:val="both"/>
              <w:rPr>
                <w:rFonts w:ascii="Arial" w:hAnsi="Arial" w:cs="Arial"/>
                <w:b/>
              </w:rPr>
            </w:pPr>
          </w:p>
          <w:p w14:paraId="456574FF" w14:textId="77777777" w:rsidR="0067790A" w:rsidRPr="0074002D" w:rsidRDefault="0067790A" w:rsidP="0067790A">
            <w:pPr>
              <w:pStyle w:val="Paragrafoelenco"/>
              <w:numPr>
                <w:ilvl w:val="1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002D">
              <w:rPr>
                <w:rFonts w:ascii="Arial" w:hAnsi="Arial" w:cs="Arial"/>
                <w:b/>
                <w:sz w:val="20"/>
                <w:szCs w:val="20"/>
              </w:rPr>
              <w:t xml:space="preserve">Spese per azioni di sistema </w:t>
            </w:r>
          </w:p>
          <w:p w14:paraId="60462CFB" w14:textId="77777777" w:rsidR="0067790A" w:rsidRPr="00C10F36" w:rsidRDefault="0067790A" w:rsidP="00385C2F">
            <w:pPr>
              <w:rPr>
                <w:rFonts w:ascii="Arial" w:hAnsi="Arial" w:cs="Arial"/>
              </w:rPr>
            </w:pPr>
          </w:p>
          <w:p w14:paraId="7F388AEC" w14:textId="77777777" w:rsidR="0067790A" w:rsidRPr="00C10F36" w:rsidRDefault="0067790A" w:rsidP="0067790A">
            <w:pPr>
              <w:pStyle w:val="Paragrafoelenco"/>
              <w:numPr>
                <w:ilvl w:val="2"/>
                <w:numId w:val="25"/>
              </w:numPr>
              <w:spacing w:after="0" w:line="240" w:lineRule="auto"/>
              <w:ind w:left="1284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C10F36">
              <w:rPr>
                <w:rFonts w:ascii="Arial" w:hAnsi="Arial" w:cs="Arial"/>
                <w:sz w:val="20"/>
                <w:szCs w:val="20"/>
                <w:lang w:eastAsia="it-IT"/>
              </w:rPr>
              <w:t>Spese per promozione, i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nformazione e sensibilizzazione</w:t>
            </w:r>
          </w:p>
          <w:p w14:paraId="37367599" w14:textId="77777777" w:rsidR="0067790A" w:rsidRPr="00C10F36" w:rsidRDefault="0067790A" w:rsidP="00385C2F">
            <w:pPr>
              <w:rPr>
                <w:rFonts w:ascii="Arial" w:hAnsi="Arial" w:cs="Arial"/>
              </w:rPr>
            </w:pPr>
          </w:p>
          <w:p w14:paraId="3F4A3DC8" w14:textId="77777777" w:rsidR="0067790A" w:rsidRPr="00C10F36" w:rsidRDefault="0067790A" w:rsidP="0067790A">
            <w:pPr>
              <w:pStyle w:val="Paragrafoelenco"/>
              <w:numPr>
                <w:ilvl w:val="2"/>
                <w:numId w:val="26"/>
              </w:numPr>
              <w:spacing w:after="0" w:line="240" w:lineRule="auto"/>
              <w:ind w:left="1284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C10F36">
              <w:rPr>
                <w:rFonts w:ascii="Arial" w:hAnsi="Arial" w:cs="Arial"/>
                <w:sz w:val="20"/>
                <w:szCs w:val="20"/>
                <w:lang w:eastAsia="it-IT"/>
              </w:rPr>
              <w:t>Spe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se per attività di monitoraggio</w:t>
            </w:r>
          </w:p>
          <w:p w14:paraId="1E30FB46" w14:textId="77777777" w:rsidR="0067790A" w:rsidRPr="00C10F36" w:rsidRDefault="0067790A" w:rsidP="00385C2F">
            <w:pPr>
              <w:pStyle w:val="Paragrafoelenc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58246932" w14:textId="77777777" w:rsidR="0067790A" w:rsidRPr="00C10F36" w:rsidRDefault="0067790A" w:rsidP="0067790A">
            <w:pPr>
              <w:pStyle w:val="Paragrafoelenco"/>
              <w:numPr>
                <w:ilvl w:val="2"/>
                <w:numId w:val="27"/>
              </w:numPr>
              <w:spacing w:after="0" w:line="240" w:lineRule="auto"/>
              <w:ind w:left="1284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C10F36">
              <w:rPr>
                <w:rFonts w:ascii="Arial" w:hAnsi="Arial" w:cs="Arial"/>
                <w:sz w:val="20"/>
                <w:szCs w:val="20"/>
                <w:lang w:eastAsia="it-IT"/>
              </w:rPr>
              <w:t xml:space="preserve">Spese per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attività di coordinamento</w:t>
            </w:r>
          </w:p>
          <w:p w14:paraId="07E488EC" w14:textId="77777777" w:rsidR="0067790A" w:rsidRPr="00C10F36" w:rsidRDefault="0067790A" w:rsidP="00385C2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65656C78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7EFF3445" w14:textId="77777777" w:rsidR="0067790A" w:rsidRPr="00C10F36" w:rsidRDefault="0067790A" w:rsidP="00385C2F">
            <w:pPr>
              <w:jc w:val="center"/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……………..%</w:t>
            </w:r>
          </w:p>
        </w:tc>
        <w:tc>
          <w:tcPr>
            <w:tcW w:w="2155" w:type="dxa"/>
          </w:tcPr>
          <w:p w14:paraId="1F8544DD" w14:textId="77777777" w:rsidR="0067790A" w:rsidRPr="00C10F36" w:rsidRDefault="0067790A" w:rsidP="00385C2F">
            <w:pPr>
              <w:rPr>
                <w:rFonts w:ascii="Arial" w:hAnsi="Arial" w:cs="Arial"/>
              </w:rPr>
            </w:pPr>
          </w:p>
          <w:p w14:paraId="56AF8742" w14:textId="77777777" w:rsidR="0067790A" w:rsidRPr="00C10F36" w:rsidRDefault="0067790A" w:rsidP="00385C2F">
            <w:pPr>
              <w:rPr>
                <w:rFonts w:ascii="Arial" w:hAnsi="Arial" w:cs="Arial"/>
              </w:rPr>
            </w:pPr>
          </w:p>
          <w:p w14:paraId="26E4D8ED" w14:textId="77777777" w:rsidR="0067790A" w:rsidRDefault="0067790A" w:rsidP="00385C2F">
            <w:pPr>
              <w:rPr>
                <w:rFonts w:ascii="Arial" w:hAnsi="Arial" w:cs="Arial"/>
                <w:b/>
              </w:rPr>
            </w:pPr>
          </w:p>
          <w:p w14:paraId="3462CFCB" w14:textId="77777777" w:rsidR="0067790A" w:rsidRPr="00A96CAD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4DCA7477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6AE2CB46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199D38AA" w14:textId="77777777" w:rsidR="0067790A" w:rsidRPr="00A96CAD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3F938B87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1A5C959C" w14:textId="77777777" w:rsidR="0067790A" w:rsidRDefault="0067790A" w:rsidP="00385C2F">
            <w:pPr>
              <w:rPr>
                <w:rFonts w:ascii="Arial" w:hAnsi="Arial" w:cs="Arial"/>
              </w:rPr>
            </w:pPr>
          </w:p>
          <w:p w14:paraId="6CE433CC" w14:textId="77777777" w:rsidR="0067790A" w:rsidRPr="00A96CAD" w:rsidRDefault="0067790A" w:rsidP="00385C2F">
            <w:pPr>
              <w:rPr>
                <w:rFonts w:ascii="Arial" w:hAnsi="Arial" w:cs="Arial"/>
              </w:rPr>
            </w:pPr>
            <w:r w:rsidRPr="002912EB">
              <w:rPr>
                <w:rFonts w:ascii="Arial" w:hAnsi="Arial" w:cs="Arial"/>
                <w:b/>
              </w:rPr>
              <w:t>€ ……………………</w:t>
            </w:r>
          </w:p>
          <w:p w14:paraId="09A406CF" w14:textId="77777777" w:rsidR="0067790A" w:rsidRPr="00BF05BA" w:rsidRDefault="0067790A" w:rsidP="00385C2F">
            <w:pPr>
              <w:rPr>
                <w:rFonts w:ascii="Arial" w:hAnsi="Arial" w:cs="Arial"/>
              </w:rPr>
            </w:pPr>
          </w:p>
        </w:tc>
      </w:tr>
      <w:tr w:rsidR="0067790A" w:rsidRPr="0038504B" w14:paraId="0DCC7D0C" w14:textId="77777777" w:rsidTr="00385C2F">
        <w:tc>
          <w:tcPr>
            <w:tcW w:w="5926" w:type="dxa"/>
          </w:tcPr>
          <w:p w14:paraId="47909C55" w14:textId="77777777" w:rsidR="00B1050D" w:rsidRDefault="00B1050D" w:rsidP="00385C2F">
            <w:pPr>
              <w:rPr>
                <w:rFonts w:ascii="Arial" w:hAnsi="Arial" w:cs="Arial"/>
                <w:b/>
              </w:rPr>
            </w:pPr>
          </w:p>
          <w:p w14:paraId="11CA3CE0" w14:textId="77777777" w:rsidR="00B1050D" w:rsidRDefault="00B1050D" w:rsidP="00385C2F">
            <w:pPr>
              <w:rPr>
                <w:rFonts w:ascii="Arial" w:hAnsi="Arial" w:cs="Arial"/>
                <w:b/>
              </w:rPr>
            </w:pPr>
          </w:p>
          <w:p w14:paraId="72521C9B" w14:textId="77777777" w:rsidR="0067790A" w:rsidRPr="00BF05BA" w:rsidRDefault="0067790A" w:rsidP="00385C2F">
            <w:pPr>
              <w:rPr>
                <w:rFonts w:ascii="Arial" w:hAnsi="Arial" w:cs="Arial"/>
                <w:b/>
              </w:rPr>
            </w:pPr>
            <w:r w:rsidRPr="00BF05BA">
              <w:rPr>
                <w:rFonts w:ascii="Arial" w:hAnsi="Arial" w:cs="Arial"/>
                <w:b/>
              </w:rPr>
              <w:t>TOTALE*</w:t>
            </w:r>
          </w:p>
          <w:p w14:paraId="532069F5" w14:textId="77777777" w:rsidR="0067790A" w:rsidRPr="00C10F36" w:rsidRDefault="0067790A" w:rsidP="00385C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8DBB64" w14:textId="77777777" w:rsidR="0067790A" w:rsidRDefault="0067790A" w:rsidP="00385C2F">
            <w:pPr>
              <w:rPr>
                <w:rFonts w:ascii="Arial" w:hAnsi="Arial" w:cs="Arial"/>
                <w:b/>
              </w:rPr>
            </w:pPr>
          </w:p>
          <w:p w14:paraId="615AA792" w14:textId="77777777" w:rsidR="0067790A" w:rsidRDefault="0067790A" w:rsidP="00385C2F">
            <w:pPr>
              <w:rPr>
                <w:rFonts w:ascii="Arial" w:hAnsi="Arial" w:cs="Arial"/>
                <w:b/>
              </w:rPr>
            </w:pPr>
          </w:p>
          <w:p w14:paraId="6DDB6760" w14:textId="77777777" w:rsidR="0067790A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</w:t>
            </w:r>
            <w:r w:rsidRPr="002912EB">
              <w:rPr>
                <w:rFonts w:ascii="Arial" w:hAnsi="Arial" w:cs="Arial"/>
                <w:b/>
              </w:rPr>
              <w:t>%</w:t>
            </w:r>
          </w:p>
          <w:p w14:paraId="1519B7D4" w14:textId="77777777" w:rsidR="0067790A" w:rsidRPr="00BF05BA" w:rsidRDefault="0067790A" w:rsidP="00385C2F">
            <w:pPr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</w:tcPr>
          <w:p w14:paraId="16ADED80" w14:textId="77777777" w:rsidR="0067790A" w:rsidRPr="00BF05BA" w:rsidRDefault="0067790A" w:rsidP="00385C2F">
            <w:pPr>
              <w:rPr>
                <w:rFonts w:ascii="Arial" w:hAnsi="Arial" w:cs="Arial"/>
                <w:b/>
              </w:rPr>
            </w:pPr>
          </w:p>
          <w:p w14:paraId="297D04CB" w14:textId="77777777" w:rsidR="0067790A" w:rsidRPr="00BF05BA" w:rsidRDefault="0067790A" w:rsidP="00385C2F">
            <w:pPr>
              <w:rPr>
                <w:rFonts w:ascii="Arial" w:hAnsi="Arial" w:cs="Arial"/>
                <w:b/>
              </w:rPr>
            </w:pPr>
          </w:p>
          <w:p w14:paraId="3C2DA98D" w14:textId="77777777" w:rsidR="0067790A" w:rsidRPr="00BF05BA" w:rsidRDefault="0067790A" w:rsidP="00385C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€ 10</w:t>
            </w:r>
            <w:r w:rsidRPr="00BF05BA">
              <w:rPr>
                <w:rFonts w:ascii="Arial" w:hAnsi="Arial" w:cs="Arial"/>
                <w:b/>
              </w:rPr>
              <w:t>0.000,00</w:t>
            </w:r>
          </w:p>
          <w:p w14:paraId="3ECE5CD7" w14:textId="77777777" w:rsidR="0067790A" w:rsidRPr="00BF05BA" w:rsidRDefault="0067790A" w:rsidP="00385C2F">
            <w:pPr>
              <w:rPr>
                <w:rFonts w:ascii="Arial" w:hAnsi="Arial" w:cs="Arial"/>
                <w:b/>
              </w:rPr>
            </w:pPr>
          </w:p>
        </w:tc>
      </w:tr>
    </w:tbl>
    <w:p w14:paraId="78E60022" w14:textId="77777777" w:rsidR="0067790A" w:rsidRPr="0038504B" w:rsidRDefault="0067790A" w:rsidP="0067790A">
      <w:pPr>
        <w:rPr>
          <w:rFonts w:ascii="Arial" w:hAnsi="Arial" w:cs="Arial"/>
        </w:rPr>
      </w:pPr>
    </w:p>
    <w:p w14:paraId="2AA02332" w14:textId="77777777" w:rsidR="0067790A" w:rsidRPr="00BF05BA" w:rsidRDefault="0067790A" w:rsidP="0067790A">
      <w:pPr>
        <w:jc w:val="both"/>
        <w:rPr>
          <w:rFonts w:ascii="Arial" w:hAnsi="Arial" w:cs="Arial"/>
          <w:i/>
          <w:sz w:val="18"/>
          <w:szCs w:val="18"/>
        </w:rPr>
      </w:pPr>
      <w:r w:rsidRPr="00BF05BA">
        <w:rPr>
          <w:rFonts w:ascii="Arial" w:hAnsi="Arial" w:cs="Arial"/>
          <w:i/>
          <w:sz w:val="18"/>
          <w:szCs w:val="18"/>
        </w:rPr>
        <w:t>*Il totale deve corrispondere a</w:t>
      </w:r>
      <w:r>
        <w:rPr>
          <w:rFonts w:ascii="Arial" w:hAnsi="Arial" w:cs="Arial"/>
          <w:i/>
          <w:sz w:val="18"/>
          <w:szCs w:val="18"/>
        </w:rPr>
        <w:t xml:space="preserve">l finanziamento previsto per ogni singolo Progetto </w:t>
      </w:r>
      <w:r w:rsidRPr="00BF05BA">
        <w:rPr>
          <w:rFonts w:ascii="Arial" w:hAnsi="Arial" w:cs="Arial"/>
          <w:i/>
          <w:sz w:val="18"/>
          <w:szCs w:val="18"/>
        </w:rPr>
        <w:t>comprensivo del finanziamento ministeriale e del co-finanziamento della Regione</w:t>
      </w:r>
      <w:r>
        <w:rPr>
          <w:rFonts w:ascii="Arial" w:hAnsi="Arial" w:cs="Arial"/>
          <w:i/>
          <w:sz w:val="18"/>
          <w:szCs w:val="18"/>
        </w:rPr>
        <w:t xml:space="preserve"> pari ad</w:t>
      </w:r>
      <w:r w:rsidRPr="00BF05BA">
        <w:rPr>
          <w:rFonts w:ascii="Arial" w:hAnsi="Arial" w:cs="Arial"/>
          <w:b/>
          <w:i/>
          <w:sz w:val="18"/>
          <w:szCs w:val="18"/>
        </w:rPr>
        <w:t xml:space="preserve"> euro 100.000,00 (centomila/00)</w:t>
      </w:r>
      <w:r w:rsidRPr="00BF05BA">
        <w:rPr>
          <w:rFonts w:ascii="Arial" w:hAnsi="Arial" w:cs="Arial"/>
          <w:i/>
          <w:sz w:val="18"/>
          <w:szCs w:val="18"/>
        </w:rPr>
        <w:t xml:space="preserve">. </w:t>
      </w:r>
    </w:p>
    <w:p w14:paraId="5C72FEF8" w14:textId="77777777" w:rsidR="0067790A" w:rsidRPr="0038504B" w:rsidRDefault="0067790A" w:rsidP="0067790A">
      <w:pPr>
        <w:rPr>
          <w:rFonts w:ascii="Arial" w:hAnsi="Arial" w:cs="Arial"/>
        </w:rPr>
      </w:pPr>
    </w:p>
    <w:p w14:paraId="42AC46B6" w14:textId="77777777" w:rsidR="0067790A" w:rsidRPr="0038504B" w:rsidRDefault="0067790A" w:rsidP="0067790A">
      <w:pPr>
        <w:rPr>
          <w:rFonts w:ascii="Arial" w:hAnsi="Arial" w:cs="Arial"/>
        </w:rPr>
      </w:pPr>
      <w:r w:rsidRPr="0038504B">
        <w:rPr>
          <w:rFonts w:ascii="Arial" w:hAnsi="Arial" w:cs="Arial"/>
        </w:rPr>
        <w:t xml:space="preserve">Data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luogo</w:t>
      </w:r>
    </w:p>
    <w:p w14:paraId="66218D0E" w14:textId="77777777" w:rsidR="0067790A" w:rsidRPr="0038504B" w:rsidRDefault="0067790A" w:rsidP="0067790A">
      <w:pPr>
        <w:rPr>
          <w:rFonts w:ascii="Arial" w:hAnsi="Arial" w:cs="Arial"/>
        </w:rPr>
      </w:pPr>
    </w:p>
    <w:p w14:paraId="6AF1FBCA" w14:textId="168E289B" w:rsidR="00911DA2" w:rsidRPr="00B1050D" w:rsidRDefault="0067790A" w:rsidP="00B105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Il Coordinatore dell’ATS Capofila</w:t>
      </w:r>
    </w:p>
    <w:sectPr w:rsidR="00911DA2" w:rsidRPr="00B1050D" w:rsidSect="004A30BD">
      <w:headerReference w:type="default" r:id="rId8"/>
      <w:pgSz w:w="11907" w:h="16840" w:code="9"/>
      <w:pgMar w:top="1843" w:right="1134" w:bottom="1134" w:left="1134" w:header="720" w:footer="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E5058" w14:textId="77777777" w:rsidR="00353623" w:rsidRDefault="00353623">
      <w:r>
        <w:separator/>
      </w:r>
    </w:p>
  </w:endnote>
  <w:endnote w:type="continuationSeparator" w:id="0">
    <w:p w14:paraId="79CA59A6" w14:textId="77777777" w:rsidR="00353623" w:rsidRDefault="0035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ED49" w14:textId="77777777" w:rsidR="00353623" w:rsidRDefault="00353623">
      <w:r>
        <w:separator/>
      </w:r>
    </w:p>
  </w:footnote>
  <w:footnote w:type="continuationSeparator" w:id="0">
    <w:p w14:paraId="5ACD0CCE" w14:textId="77777777" w:rsidR="00353623" w:rsidRDefault="00353623">
      <w:r>
        <w:continuationSeparator/>
      </w:r>
    </w:p>
  </w:footnote>
  <w:footnote w:id="1">
    <w:p w14:paraId="55A9266F" w14:textId="77777777" w:rsidR="00385C2F" w:rsidRDefault="00385C2F" w:rsidP="005C2417">
      <w:pPr>
        <w:pStyle w:val="Testonotaapidipagina"/>
        <w:jc w:val="both"/>
      </w:pPr>
      <w:r w:rsidRPr="001D778C">
        <w:rPr>
          <w:rStyle w:val="Rimandonotaapidipagina"/>
          <w:rFonts w:ascii="Arial" w:hAnsi="Arial" w:cs="Arial"/>
          <w:sz w:val="16"/>
          <w:szCs w:val="16"/>
        </w:rPr>
        <w:footnoteRef/>
      </w:r>
      <w:r w:rsidRPr="001D77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Vedasi il riferimento generale al c</w:t>
      </w:r>
      <w:r w:rsidRPr="001D778C">
        <w:rPr>
          <w:rFonts w:ascii="Arial" w:hAnsi="Arial" w:cs="Arial"/>
          <w:sz w:val="16"/>
          <w:szCs w:val="16"/>
        </w:rPr>
        <w:t>ontratto collettivo nazionale che disciplina il rapporto di lavoro domestico, del 13 febbraio 2007, e successive rivalutazioni ISTAT</w:t>
      </w:r>
      <w:r>
        <w:rPr>
          <w:rFonts w:ascii="Arial" w:hAnsi="Arial" w:cs="Arial"/>
          <w:sz w:val="16"/>
          <w:szCs w:val="16"/>
        </w:rPr>
        <w:t>, di cui al punto 24 delle Linee di Indirizzo</w:t>
      </w:r>
    </w:p>
  </w:footnote>
  <w:footnote w:id="2">
    <w:p w14:paraId="553443F1" w14:textId="77777777" w:rsidR="00385C2F" w:rsidRDefault="00385C2F" w:rsidP="005C24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376F6">
        <w:rPr>
          <w:sz w:val="16"/>
          <w:szCs w:val="16"/>
        </w:rPr>
        <w:t>Specificare l’ambito della formazione in relazione al target (per es.: beneficiari e familiari per la prepar</w:t>
      </w:r>
      <w:r>
        <w:rPr>
          <w:sz w:val="16"/>
          <w:szCs w:val="16"/>
        </w:rPr>
        <w:t>azione all</w:t>
      </w:r>
      <w:r w:rsidRPr="00E376F6">
        <w:rPr>
          <w:sz w:val="16"/>
          <w:szCs w:val="16"/>
        </w:rPr>
        <w:t xml:space="preserve">’abitare in autonomia; beneficiari per </w:t>
      </w:r>
      <w:proofErr w:type="spellStart"/>
      <w:r w:rsidRPr="00E376F6">
        <w:rPr>
          <w:sz w:val="16"/>
          <w:szCs w:val="16"/>
        </w:rPr>
        <w:t>l’empowerment</w:t>
      </w:r>
      <w:proofErr w:type="spellEnd"/>
      <w:r w:rsidRPr="00E376F6">
        <w:rPr>
          <w:sz w:val="16"/>
          <w:szCs w:val="16"/>
        </w:rPr>
        <w:t xml:space="preserve"> alla vita indipendente etc.).</w:t>
      </w:r>
    </w:p>
  </w:footnote>
  <w:footnote w:id="3">
    <w:p w14:paraId="511F69AA" w14:textId="77777777" w:rsidR="00385C2F" w:rsidRPr="00E376F6" w:rsidRDefault="00385C2F" w:rsidP="005C2417">
      <w:pPr>
        <w:widowControl w:val="0"/>
        <w:autoSpaceDE w:val="0"/>
        <w:autoSpaceDN w:val="0"/>
        <w:adjustRightInd w:val="0"/>
        <w:spacing w:line="0" w:lineRule="atLeast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376F6">
        <w:rPr>
          <w:sz w:val="16"/>
          <w:szCs w:val="16"/>
        </w:rPr>
        <w:t>Può essere anche un’associazione nazionale o un’Agenzia per la Vita Indipendente. Nei casi nei quali la tipologia degli interventi lo richieda, occorrerà fare riferimento alle norme regionali sull’accreditamento dei soggetti erogatori di formazione e ai relativi regolamenti</w:t>
      </w:r>
      <w:r w:rsidRPr="00E376F6">
        <w:rPr>
          <w:rFonts w:ascii="Arial" w:hAnsi="Arial" w:cs="Arial"/>
          <w:sz w:val="16"/>
          <w:szCs w:val="16"/>
        </w:rPr>
        <w:t> </w:t>
      </w:r>
    </w:p>
    <w:p w14:paraId="3D2574ED" w14:textId="77777777" w:rsidR="00385C2F" w:rsidRDefault="00385C2F" w:rsidP="005C241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3BD8" w14:textId="77777777" w:rsidR="00385C2F" w:rsidRPr="002D6AB4" w:rsidRDefault="00385C2F" w:rsidP="00614B64">
    <w:pPr>
      <w:framePr w:w="6319" w:h="991" w:hSpace="141" w:wrap="around" w:vAnchor="text" w:hAnchor="page" w:x="2027" w:y="-43"/>
      <w:ind w:left="284" w:right="252"/>
      <w:rPr>
        <w:rFonts w:ascii="Calisto MT" w:hAnsi="Calisto MT"/>
        <w:sz w:val="4"/>
        <w:szCs w:val="4"/>
      </w:rPr>
    </w:pPr>
  </w:p>
  <w:p w14:paraId="285B9301" w14:textId="77777777" w:rsidR="00385C2F" w:rsidRPr="002F5732" w:rsidRDefault="00385C2F" w:rsidP="00614B64">
    <w:pPr>
      <w:framePr w:w="6319" w:h="991" w:hSpace="141" w:wrap="around" w:vAnchor="text" w:hAnchor="page" w:x="2027" w:y="-43"/>
      <w:ind w:left="284" w:right="252"/>
      <w:rPr>
        <w:rFonts w:ascii="Calisto MT" w:hAnsi="Calisto MT"/>
        <w:sz w:val="4"/>
        <w:szCs w:val="4"/>
      </w:rPr>
    </w:pPr>
  </w:p>
  <w:p w14:paraId="5C23566B" w14:textId="77777777" w:rsidR="00385C2F" w:rsidRPr="002F5732" w:rsidRDefault="00385C2F" w:rsidP="00614B64">
    <w:pPr>
      <w:framePr w:w="6319" w:h="991" w:hSpace="141" w:wrap="around" w:vAnchor="text" w:hAnchor="page" w:x="2027" w:y="-43"/>
      <w:ind w:left="284" w:right="252"/>
      <w:rPr>
        <w:rFonts w:ascii="Lucida Bright" w:hAnsi="Lucida Bright" w:cs="Arial"/>
        <w:sz w:val="28"/>
        <w:szCs w:val="28"/>
      </w:rPr>
    </w:pPr>
    <w:r>
      <w:rPr>
        <w:rFonts w:ascii="Lucida Bright" w:hAnsi="Lucida Bright" w:cs="Arial"/>
        <w:sz w:val="28"/>
        <w:szCs w:val="28"/>
      </w:rPr>
      <w:t>Regione Marche</w:t>
    </w:r>
  </w:p>
  <w:p w14:paraId="52B72488" w14:textId="77777777" w:rsidR="00385C2F" w:rsidRPr="002F5732" w:rsidRDefault="00385C2F" w:rsidP="00614B64">
    <w:pPr>
      <w:framePr w:w="6319" w:h="991" w:hSpace="141" w:wrap="around" w:vAnchor="text" w:hAnchor="page" w:x="2027" w:y="-43"/>
      <w:ind w:left="284" w:right="252"/>
      <w:rPr>
        <w:rFonts w:ascii="Lucida Bright" w:hAnsi="Lucida Bright" w:cs="Arial"/>
        <w:sz w:val="24"/>
        <w:szCs w:val="24"/>
      </w:rPr>
    </w:pPr>
    <w:r w:rsidRPr="002F5732">
      <w:rPr>
        <w:rFonts w:ascii="Lucida Bright" w:hAnsi="Lucida Bright" w:cs="Arial"/>
        <w:sz w:val="24"/>
        <w:szCs w:val="24"/>
      </w:rPr>
      <w:t>G</w:t>
    </w:r>
    <w:r>
      <w:rPr>
        <w:rFonts w:ascii="Lucida Bright" w:hAnsi="Lucida Bright" w:cs="Arial"/>
        <w:sz w:val="24"/>
        <w:szCs w:val="24"/>
      </w:rPr>
      <w:t>iunta Regionale</w:t>
    </w:r>
  </w:p>
  <w:p w14:paraId="57015131" w14:textId="77777777" w:rsidR="00385C2F" w:rsidRPr="002F5732" w:rsidRDefault="00385C2F" w:rsidP="00614B64">
    <w:pPr>
      <w:framePr w:w="6319" w:h="991" w:hSpace="141" w:wrap="around" w:vAnchor="text" w:hAnchor="page" w:x="2027" w:y="-43"/>
      <w:ind w:left="284" w:right="252"/>
      <w:rPr>
        <w:rFonts w:ascii="Lucida Bright" w:hAnsi="Lucida Bright" w:cs="Arial"/>
        <w:sz w:val="8"/>
        <w:szCs w:val="8"/>
      </w:rPr>
    </w:pPr>
  </w:p>
  <w:p w14:paraId="6894B232" w14:textId="77777777" w:rsidR="00385C2F" w:rsidRPr="002F5732" w:rsidRDefault="00385C2F" w:rsidP="00614B64">
    <w:pPr>
      <w:pStyle w:val="Corpotesto"/>
      <w:framePr w:w="6319" w:h="991" w:wrap="around" w:x="2027" w:y="-43"/>
      <w:ind w:left="284" w:right="252"/>
      <w:jc w:val="left"/>
      <w:rPr>
        <w:rFonts w:ascii="Lucida Bright" w:hAnsi="Lucida Bright" w:cs="Arial"/>
        <w:sz w:val="18"/>
      </w:rPr>
    </w:pPr>
    <w:r w:rsidRPr="002F5732">
      <w:rPr>
        <w:rFonts w:ascii="Lucida Bright" w:hAnsi="Lucida Bright" w:cs="Arial"/>
        <w:sz w:val="18"/>
      </w:rPr>
      <w:t>Servizio Politiche Sociali e Sport</w:t>
    </w:r>
  </w:p>
  <w:p w14:paraId="2B85097F" w14:textId="77777777" w:rsidR="00385C2F" w:rsidRDefault="00385C2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1B4BC" wp14:editId="583F4E1D">
              <wp:simplePos x="0" y="0"/>
              <wp:positionH relativeFrom="column">
                <wp:posOffset>-208059</wp:posOffset>
              </wp:positionH>
              <wp:positionV relativeFrom="paragraph">
                <wp:posOffset>-64135</wp:posOffset>
              </wp:positionV>
              <wp:extent cx="727710" cy="751840"/>
              <wp:effectExtent l="0" t="0" r="1270" b="889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846D9" w14:textId="77777777" w:rsidR="00385C2F" w:rsidRDefault="00353623">
                          <w:r>
                            <w:rPr>
                              <w:noProof/>
                            </w:rPr>
                            <w:object w:dxaOrig="841" w:dyaOrig="1027" w14:anchorId="5B3444D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" style="width:42.05pt;height:51.35pt;mso-width-percent:0;mso-height-percent:0;mso-width-percent:0;mso-height-percent:0" fillcolor="window">
                                <v:imagedata r:id="rId1" o:title=""/>
                              </v:shape>
                              <o:OLEObject Type="Embed" ProgID="Unknown" ShapeID="_x0000_i1026" DrawAspect="Content" ObjectID="_1699180202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C1B4B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6.4pt;margin-top:-5.05pt;width:57.3pt;height:59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" stroked="f">
              <v:textbox style="mso-fit-shape-to-text:t">
                <w:txbxContent>
                  <w:p w14:paraId="088846D9" w14:textId="77777777" w:rsidR="00385C2F" w:rsidRDefault="00353623">
                    <w:r>
                      <w:rPr>
                        <w:noProof/>
                      </w:rPr>
                      <w:object w:dxaOrig="841" w:dyaOrig="1027" w14:anchorId="5B3444D9">
                        <v:shape id="_x0000_i1025" type="#_x0000_t75" alt="" style="width:42.05pt;height:51.35pt;mso-width-percent:0;mso-height-percent:0;mso-width-percent:0;mso-height-percent:0" fillcolor="window">
                          <v:imagedata r:id="rId3" o:title=""/>
                        </v:shape>
                        <o:OLEObject Type="Embed" ProgID="Unknown" ShapeID="_x0000_i1025" DrawAspect="Content" ObjectID="_1698997810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48F"/>
    <w:multiLevelType w:val="hybridMultilevel"/>
    <w:tmpl w:val="CDDAC0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CA5DDA"/>
    <w:multiLevelType w:val="hybridMultilevel"/>
    <w:tmpl w:val="8D045E6A"/>
    <w:lvl w:ilvl="0" w:tplc="04100017">
      <w:start w:val="1"/>
      <w:numFmt w:val="lowerLetter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18DA1737"/>
    <w:multiLevelType w:val="multilevel"/>
    <w:tmpl w:val="FE20A1CC"/>
    <w:lvl w:ilvl="0">
      <w:start w:val="1"/>
      <w:numFmt w:val="none"/>
      <w:lvlText w:val="4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none"/>
      <w:isLgl/>
      <w:lvlText w:val="3.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AED68D0"/>
    <w:multiLevelType w:val="hybridMultilevel"/>
    <w:tmpl w:val="8D045E6A"/>
    <w:lvl w:ilvl="0" w:tplc="04100017">
      <w:start w:val="1"/>
      <w:numFmt w:val="lowerLetter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41BF6E09"/>
    <w:multiLevelType w:val="hybridMultilevel"/>
    <w:tmpl w:val="586222E6"/>
    <w:lvl w:ilvl="0" w:tplc="9EA81D9C">
      <w:start w:val="1"/>
      <w:numFmt w:val="lowerLetter"/>
      <w:lvlText w:val="%1)"/>
      <w:lvlJc w:val="left"/>
      <w:pPr>
        <w:ind w:left="1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9" w:hanging="360"/>
      </w:pPr>
    </w:lvl>
    <w:lvl w:ilvl="2" w:tplc="0410001B" w:tentative="1">
      <w:start w:val="1"/>
      <w:numFmt w:val="lowerRoman"/>
      <w:lvlText w:val="%3."/>
      <w:lvlJc w:val="right"/>
      <w:pPr>
        <w:ind w:left="2719" w:hanging="180"/>
      </w:pPr>
    </w:lvl>
    <w:lvl w:ilvl="3" w:tplc="0410000F" w:tentative="1">
      <w:start w:val="1"/>
      <w:numFmt w:val="decimal"/>
      <w:lvlText w:val="%4."/>
      <w:lvlJc w:val="left"/>
      <w:pPr>
        <w:ind w:left="3439" w:hanging="360"/>
      </w:pPr>
    </w:lvl>
    <w:lvl w:ilvl="4" w:tplc="04100019" w:tentative="1">
      <w:start w:val="1"/>
      <w:numFmt w:val="lowerLetter"/>
      <w:lvlText w:val="%5."/>
      <w:lvlJc w:val="left"/>
      <w:pPr>
        <w:ind w:left="4159" w:hanging="360"/>
      </w:pPr>
    </w:lvl>
    <w:lvl w:ilvl="5" w:tplc="0410001B" w:tentative="1">
      <w:start w:val="1"/>
      <w:numFmt w:val="lowerRoman"/>
      <w:lvlText w:val="%6."/>
      <w:lvlJc w:val="right"/>
      <w:pPr>
        <w:ind w:left="4879" w:hanging="180"/>
      </w:pPr>
    </w:lvl>
    <w:lvl w:ilvl="6" w:tplc="0410000F" w:tentative="1">
      <w:start w:val="1"/>
      <w:numFmt w:val="decimal"/>
      <w:lvlText w:val="%7."/>
      <w:lvlJc w:val="left"/>
      <w:pPr>
        <w:ind w:left="5599" w:hanging="360"/>
      </w:pPr>
    </w:lvl>
    <w:lvl w:ilvl="7" w:tplc="04100019" w:tentative="1">
      <w:start w:val="1"/>
      <w:numFmt w:val="lowerLetter"/>
      <w:lvlText w:val="%8."/>
      <w:lvlJc w:val="left"/>
      <w:pPr>
        <w:ind w:left="6319" w:hanging="360"/>
      </w:pPr>
    </w:lvl>
    <w:lvl w:ilvl="8" w:tplc="0410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5" w15:restartNumberingAfterBreak="0">
    <w:nsid w:val="4D9D4EAE"/>
    <w:multiLevelType w:val="hybridMultilevel"/>
    <w:tmpl w:val="CDDAC0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AD46BA"/>
    <w:multiLevelType w:val="hybridMultilevel"/>
    <w:tmpl w:val="A596F9C6"/>
    <w:lvl w:ilvl="0" w:tplc="B5DEB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858AA"/>
    <w:multiLevelType w:val="hybridMultilevel"/>
    <w:tmpl w:val="687E3E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A0406"/>
    <w:multiLevelType w:val="hybridMultilevel"/>
    <w:tmpl w:val="2FFEB07E"/>
    <w:lvl w:ilvl="0" w:tplc="04100017">
      <w:start w:val="1"/>
      <w:numFmt w:val="lowerLetter"/>
      <w:lvlText w:val="%1)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719C2ED3"/>
    <w:multiLevelType w:val="multilevel"/>
    <w:tmpl w:val="5D364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75411C36"/>
    <w:multiLevelType w:val="multilevel"/>
    <w:tmpl w:val="D9CE4CF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3821A1"/>
    <w:multiLevelType w:val="multilevel"/>
    <w:tmpl w:val="1B54D7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4.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77940C3"/>
    <w:multiLevelType w:val="hybridMultilevel"/>
    <w:tmpl w:val="CA409B46"/>
    <w:lvl w:ilvl="0" w:tplc="734A6E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D608D"/>
    <w:multiLevelType w:val="multilevel"/>
    <w:tmpl w:val="C2E2F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6.%2.%3.1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2.2."/>
        <w:lvlJc w:val="left"/>
        <w:pPr>
          <w:ind w:left="720" w:hanging="360"/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3.1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15">
    <w:abstractNumId w:val="2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4.2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17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4.3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18">
    <w:abstractNumId w:val="2"/>
    <w:lvlOverride w:ilvl="0">
      <w:lvl w:ilvl="0">
        <w:start w:val="1"/>
        <w:numFmt w:val="none"/>
        <w:lvlText w:val="5."/>
        <w:lvlJc w:val="left"/>
        <w:pPr>
          <w:ind w:left="720" w:hanging="360"/>
        </w:pPr>
        <w:rPr>
          <w:rFonts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none"/>
        <w:isLgl/>
        <w:lvlText w:val="3.1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19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5.1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0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5.2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1">
    <w:abstractNumId w:val="2"/>
    <w:lvlOverride w:ilvl="0">
      <w:lvl w:ilvl="0">
        <w:start w:val="1"/>
        <w:numFmt w:val="none"/>
        <w:lvlText w:val="6."/>
        <w:lvlJc w:val="left"/>
        <w:pPr>
          <w:ind w:left="720" w:hanging="360"/>
        </w:pPr>
        <w:rPr>
          <w:rFonts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none"/>
        <w:isLgl/>
        <w:lvlText w:val="3.1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2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6.1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3">
    <w:abstractNumId w:val="13"/>
  </w:num>
  <w:num w:numId="24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6.2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6.1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none"/>
        <w:isLgl/>
        <w:lvlText w:val="6.2.1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6.1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none"/>
        <w:isLgl/>
        <w:lvlText w:val="6.2.2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6.1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none"/>
        <w:isLgl/>
        <w:lvlText w:val="6.2.3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6.1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6.%2.1.2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9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3.2."/>
        <w:lvlJc w:val="left"/>
        <w:pPr>
          <w:ind w:left="720" w:hanging="360"/>
        </w:pPr>
        <w:rPr>
          <w:rFonts w:cs="Times New Roman" w:hint="default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2.1."/>
        <w:lvlJc w:val="left"/>
        <w:pPr>
          <w:ind w:left="720" w:hanging="360"/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21"/>
    <w:rsid w:val="000647A4"/>
    <w:rsid w:val="00094AA6"/>
    <w:rsid w:val="00096E1C"/>
    <w:rsid w:val="000A37E7"/>
    <w:rsid w:val="000B121D"/>
    <w:rsid w:val="000B13EE"/>
    <w:rsid w:val="000B37A0"/>
    <w:rsid w:val="000B56D7"/>
    <w:rsid w:val="000B7619"/>
    <w:rsid w:val="000C5D07"/>
    <w:rsid w:val="000F7E7F"/>
    <w:rsid w:val="00117AEF"/>
    <w:rsid w:val="001202FF"/>
    <w:rsid w:val="00135607"/>
    <w:rsid w:val="0015387A"/>
    <w:rsid w:val="00155987"/>
    <w:rsid w:val="00155A9B"/>
    <w:rsid w:val="00171B19"/>
    <w:rsid w:val="001A0739"/>
    <w:rsid w:val="001E06AE"/>
    <w:rsid w:val="001E40C2"/>
    <w:rsid w:val="001F1BFA"/>
    <w:rsid w:val="00212E82"/>
    <w:rsid w:val="00217C46"/>
    <w:rsid w:val="0026642C"/>
    <w:rsid w:val="0027726E"/>
    <w:rsid w:val="002939BC"/>
    <w:rsid w:val="002942A4"/>
    <w:rsid w:val="002B4B46"/>
    <w:rsid w:val="002D6AB4"/>
    <w:rsid w:val="002E047C"/>
    <w:rsid w:val="002E6C8B"/>
    <w:rsid w:val="002F443A"/>
    <w:rsid w:val="002F5732"/>
    <w:rsid w:val="00311098"/>
    <w:rsid w:val="00327B91"/>
    <w:rsid w:val="00340684"/>
    <w:rsid w:val="00343FC2"/>
    <w:rsid w:val="00350450"/>
    <w:rsid w:val="00351A37"/>
    <w:rsid w:val="00353623"/>
    <w:rsid w:val="00374B6D"/>
    <w:rsid w:val="00385C2F"/>
    <w:rsid w:val="003B3BF2"/>
    <w:rsid w:val="003B7379"/>
    <w:rsid w:val="003D59E3"/>
    <w:rsid w:val="003F7E11"/>
    <w:rsid w:val="00457794"/>
    <w:rsid w:val="004766AA"/>
    <w:rsid w:val="00480337"/>
    <w:rsid w:val="00480789"/>
    <w:rsid w:val="0049262C"/>
    <w:rsid w:val="00496828"/>
    <w:rsid w:val="004A30BD"/>
    <w:rsid w:val="004B263C"/>
    <w:rsid w:val="004C3D30"/>
    <w:rsid w:val="00500142"/>
    <w:rsid w:val="0052042D"/>
    <w:rsid w:val="00520701"/>
    <w:rsid w:val="00522CBF"/>
    <w:rsid w:val="00524268"/>
    <w:rsid w:val="0053444A"/>
    <w:rsid w:val="005466E6"/>
    <w:rsid w:val="00553789"/>
    <w:rsid w:val="00571504"/>
    <w:rsid w:val="00590928"/>
    <w:rsid w:val="005A1B27"/>
    <w:rsid w:val="005A3E51"/>
    <w:rsid w:val="005C2417"/>
    <w:rsid w:val="005D60DA"/>
    <w:rsid w:val="005D6943"/>
    <w:rsid w:val="00614B64"/>
    <w:rsid w:val="00633465"/>
    <w:rsid w:val="00634F5F"/>
    <w:rsid w:val="00636828"/>
    <w:rsid w:val="0063704B"/>
    <w:rsid w:val="00637530"/>
    <w:rsid w:val="00651536"/>
    <w:rsid w:val="00654690"/>
    <w:rsid w:val="0067790A"/>
    <w:rsid w:val="00683A84"/>
    <w:rsid w:val="006A2231"/>
    <w:rsid w:val="00701957"/>
    <w:rsid w:val="00711CF1"/>
    <w:rsid w:val="0072146D"/>
    <w:rsid w:val="00743715"/>
    <w:rsid w:val="00764B74"/>
    <w:rsid w:val="0077373F"/>
    <w:rsid w:val="00775EC9"/>
    <w:rsid w:val="0079355D"/>
    <w:rsid w:val="007C1FDE"/>
    <w:rsid w:val="007C4513"/>
    <w:rsid w:val="007C60E2"/>
    <w:rsid w:val="007D2BBC"/>
    <w:rsid w:val="007D31DD"/>
    <w:rsid w:val="007D478C"/>
    <w:rsid w:val="007D4EA1"/>
    <w:rsid w:val="007E2D76"/>
    <w:rsid w:val="007E2FF6"/>
    <w:rsid w:val="008124C3"/>
    <w:rsid w:val="00844190"/>
    <w:rsid w:val="00845961"/>
    <w:rsid w:val="008554A0"/>
    <w:rsid w:val="008A3EC5"/>
    <w:rsid w:val="008C4BC2"/>
    <w:rsid w:val="008C6FE9"/>
    <w:rsid w:val="008D6EC7"/>
    <w:rsid w:val="00911DA2"/>
    <w:rsid w:val="00916408"/>
    <w:rsid w:val="00930944"/>
    <w:rsid w:val="009313A6"/>
    <w:rsid w:val="00932021"/>
    <w:rsid w:val="00933090"/>
    <w:rsid w:val="00945189"/>
    <w:rsid w:val="009624B3"/>
    <w:rsid w:val="00976165"/>
    <w:rsid w:val="009C3AA8"/>
    <w:rsid w:val="009C6944"/>
    <w:rsid w:val="009D21FD"/>
    <w:rsid w:val="009D5F04"/>
    <w:rsid w:val="00A11858"/>
    <w:rsid w:val="00A124E9"/>
    <w:rsid w:val="00A15E65"/>
    <w:rsid w:val="00A211A1"/>
    <w:rsid w:val="00AB5B87"/>
    <w:rsid w:val="00AD6F26"/>
    <w:rsid w:val="00AF10D6"/>
    <w:rsid w:val="00AF4739"/>
    <w:rsid w:val="00AF4B9E"/>
    <w:rsid w:val="00B002D3"/>
    <w:rsid w:val="00B1050D"/>
    <w:rsid w:val="00B23947"/>
    <w:rsid w:val="00B302C8"/>
    <w:rsid w:val="00B3403C"/>
    <w:rsid w:val="00B35317"/>
    <w:rsid w:val="00B54626"/>
    <w:rsid w:val="00B83492"/>
    <w:rsid w:val="00B855B1"/>
    <w:rsid w:val="00BB035A"/>
    <w:rsid w:val="00C45648"/>
    <w:rsid w:val="00C4570D"/>
    <w:rsid w:val="00C57464"/>
    <w:rsid w:val="00C67510"/>
    <w:rsid w:val="00C771B9"/>
    <w:rsid w:val="00C852CC"/>
    <w:rsid w:val="00C85681"/>
    <w:rsid w:val="00C95CA9"/>
    <w:rsid w:val="00CD0563"/>
    <w:rsid w:val="00CD28ED"/>
    <w:rsid w:val="00CE75BB"/>
    <w:rsid w:val="00CF5202"/>
    <w:rsid w:val="00D042CF"/>
    <w:rsid w:val="00D25DCF"/>
    <w:rsid w:val="00D42A0A"/>
    <w:rsid w:val="00D45A1E"/>
    <w:rsid w:val="00D46BB3"/>
    <w:rsid w:val="00D550A2"/>
    <w:rsid w:val="00D7051F"/>
    <w:rsid w:val="00D76628"/>
    <w:rsid w:val="00D94894"/>
    <w:rsid w:val="00DD74B6"/>
    <w:rsid w:val="00DE3888"/>
    <w:rsid w:val="00E26259"/>
    <w:rsid w:val="00E32BF3"/>
    <w:rsid w:val="00E579FE"/>
    <w:rsid w:val="00EA70B3"/>
    <w:rsid w:val="00EB4C85"/>
    <w:rsid w:val="00ED0160"/>
    <w:rsid w:val="00ED2FD0"/>
    <w:rsid w:val="00ED5336"/>
    <w:rsid w:val="00EE371D"/>
    <w:rsid w:val="00EE442E"/>
    <w:rsid w:val="00EF16EE"/>
    <w:rsid w:val="00EF33B9"/>
    <w:rsid w:val="00EF5D39"/>
    <w:rsid w:val="00F136A4"/>
    <w:rsid w:val="00F200B9"/>
    <w:rsid w:val="00F24AB1"/>
    <w:rsid w:val="00F3486F"/>
    <w:rsid w:val="00F4062C"/>
    <w:rsid w:val="00F563B3"/>
    <w:rsid w:val="00F71530"/>
    <w:rsid w:val="00F80A34"/>
    <w:rsid w:val="00FA1E75"/>
    <w:rsid w:val="00FC203D"/>
    <w:rsid w:val="00FD769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AD71C2A"/>
  <w15:docId w15:val="{89322FA5-FD17-470E-908A-DC248AC2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framePr w:w="3649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Didascalia">
    <w:name w:val="caption"/>
    <w:basedOn w:val="Normale"/>
    <w:next w:val="Normale"/>
    <w:qFormat/>
    <w:pPr>
      <w:framePr w:w="4074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Testofumetto">
    <w:name w:val="Balloon Text"/>
    <w:basedOn w:val="Normale"/>
    <w:semiHidden/>
    <w:rsid w:val="0072146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D7691"/>
  </w:style>
  <w:style w:type="paragraph" w:styleId="Rientrocorpodeltesto3">
    <w:name w:val="Body Text Indent 3"/>
    <w:basedOn w:val="Normale"/>
    <w:link w:val="Rientrocorpodeltesto3Carattere"/>
    <w:unhideWhenUsed/>
    <w:rsid w:val="00327B9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327B91"/>
    <w:rPr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,not"/>
    <w:basedOn w:val="Normale"/>
    <w:link w:val="TestonotaapidipaginaCarattere"/>
    <w:uiPriority w:val="99"/>
    <w:rsid w:val="003B7379"/>
    <w:rPr>
      <w:rFonts w:ascii="Calibri" w:eastAsia="Calibri" w:hAnsi="Calibri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B7379"/>
    <w:rPr>
      <w:rFonts w:ascii="Calibri" w:eastAsia="Calibri" w:hAnsi="Calibri"/>
    </w:rPr>
  </w:style>
  <w:style w:type="character" w:styleId="Rimandonotaapidipagina">
    <w:name w:val="footnote reference"/>
    <w:aliases w:val="Footnote symbol,Voetnootverwijzing,Rimando nota a piè di pagina-IMONT,(Footnote Reference),SUPERS,Footnote reference number,Times 10 Point,Exposant 3 Point,EN Footnote Reference,note TESI,Rimando nota a pi di pagina-IMONT"/>
    <w:basedOn w:val="Carpredefinitoparagrafo"/>
    <w:uiPriority w:val="99"/>
    <w:rsid w:val="003B7379"/>
    <w:rPr>
      <w:rFonts w:cs="Times New Roman"/>
      <w:vertAlign w:val="superscript"/>
    </w:rPr>
  </w:style>
  <w:style w:type="paragraph" w:styleId="Paragrafoelenco">
    <w:name w:val="List Paragraph"/>
    <w:aliases w:val="Elenco Puntato PIPPI"/>
    <w:basedOn w:val="Normale"/>
    <w:uiPriority w:val="99"/>
    <w:qFormat/>
    <w:rsid w:val="003B7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3B7379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iunta\utenti\ServiziSociali\UtilitaPerTuttoIlServizio\Carte%20Intestate\CartaIntestata_PoliticheSoci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C200-5D1E-4341-B8FC-5736AAC1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CartaIntestata_PoliticheSociali.dotx</Template>
  <TotalTime>86</TotalTime>
  <Pages>8</Pages>
  <Words>1700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13198</CharactersWithSpaces>
  <SharedDoc>false</SharedDoc>
  <HLinks>
    <vt:vector size="18" baseType="variant"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http://www.regione.marche.it/Regione-Utile/Sociale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mailto:servizio.politichesociali_sport@regione.marche.it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mailto:servizio.politichesociali_sport@regione.marche.it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Maria Laura Bernacchia</cp:lastModifiedBy>
  <cp:revision>19</cp:revision>
  <cp:lastPrinted>2017-02-07T14:10:00Z</cp:lastPrinted>
  <dcterms:created xsi:type="dcterms:W3CDTF">2021-11-18T09:40:00Z</dcterms:created>
  <dcterms:modified xsi:type="dcterms:W3CDTF">2021-11-23T12:44:00Z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-527183839</vt:i4>
  </property>
  <property fmtid="{D5CDD505-2E9C-101B-9397-08002B2CF9AE}" pid="3" name="_EmailSubject">
    <vt:lpwstr>carta intestata</vt:lpwstr>
  </property>
  <property fmtid="{D5CDD505-2E9C-101B-9397-08002B2CF9AE}" pid="4" name="_AuthorEmail">
    <vt:lpwstr>luciano.morbidelli@regione.marche.it</vt:lpwstr>
  </property>
  <property fmtid="{D5CDD505-2E9C-101B-9397-08002B2CF9AE}" pid="5" name="_AuthorEmailDisplayName">
    <vt:lpwstr>l.morbidelli</vt:lpwstr>
  </property>
  <property fmtid="{D5CDD505-2E9C-101B-9397-08002B2CF9AE}" pid="6" name="_PreviousAdHocReviewCycleID">
    <vt:i4>-849887357</vt:i4>
  </property>
  <property fmtid="{D5CDD505-2E9C-101B-9397-08002B2CF9AE}" pid="7" name="_ReviewingToolsShownOnce">
    <vt:lpwstr/>
  </property>
</Properties>
</file>